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84386" w14:textId="77777777" w:rsidR="00FE576D" w:rsidRPr="00435446" w:rsidRDefault="00F306D1" w:rsidP="00435446">
      <w:pPr>
        <w:pStyle w:val="Title"/>
      </w:pPr>
      <w:sdt>
        <w:sdtPr>
          <w:alias w:val="Enter title:"/>
          <w:tag w:val="Enter title:"/>
          <w:id w:val="-479621438"/>
          <w:placeholder>
            <w:docPart w:val="74DBA9BDB8CB4C8DA99883CAE5AC8424"/>
          </w:placeholder>
          <w:temporary/>
          <w:showingPlcHdr/>
          <w15:appearance w15:val="hidden"/>
        </w:sdtPr>
        <w:sdtEndPr/>
        <w:sdtContent>
          <w:r w:rsidR="00C41E6E" w:rsidRPr="00435446">
            <w:t>Minutes</w:t>
          </w:r>
        </w:sdtContent>
      </w:sdt>
    </w:p>
    <w:p w14:paraId="5B733555" w14:textId="793CE8E3" w:rsidR="00FE576D" w:rsidRDefault="00110B3E">
      <w:pPr>
        <w:pStyle w:val="Subtitle"/>
      </w:pPr>
      <w:r>
        <w:t>Washington State Technical Advisory Committee</w:t>
      </w:r>
    </w:p>
    <w:p w14:paraId="7ED04A8D" w14:textId="1FB1307D" w:rsidR="00FC0B04" w:rsidRDefault="00F306D1" w:rsidP="0099072D">
      <w:pPr>
        <w:pStyle w:val="Date"/>
      </w:pPr>
      <w:sdt>
        <w:sdtPr>
          <w:rPr>
            <w:rStyle w:val="IntenseEmphasis"/>
          </w:rPr>
          <w:alias w:val="Date and time:"/>
          <w:tag w:val="Date and time:"/>
          <w:id w:val="721090451"/>
          <w:placeholder>
            <w:docPart w:val="41ABF9BE75694D44AC9464B100472975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AB3E35">
            <w:rPr>
              <w:rStyle w:val="IntenseEmphasis"/>
            </w:rPr>
            <w:t>Date | time</w:t>
          </w:r>
        </w:sdtContent>
      </w:sdt>
      <w:r w:rsidR="00684306">
        <w:rPr>
          <w:rStyle w:val="IntenseEmphasis"/>
        </w:rPr>
        <w:t xml:space="preserve"> </w:t>
      </w:r>
      <w:r w:rsidR="00D56A32">
        <w:t>0</w:t>
      </w:r>
      <w:r w:rsidR="00612869">
        <w:t>2</w:t>
      </w:r>
      <w:r w:rsidR="005C3A80">
        <w:t>/</w:t>
      </w:r>
      <w:r w:rsidR="003C1BFD">
        <w:t>0</w:t>
      </w:r>
      <w:r w:rsidR="00D56A32">
        <w:t>8</w:t>
      </w:r>
      <w:r w:rsidR="00DF0191">
        <w:t>/</w:t>
      </w:r>
      <w:r w:rsidR="005C3A80">
        <w:t>202</w:t>
      </w:r>
      <w:r w:rsidR="00D56A32">
        <w:t>4</w:t>
      </w:r>
      <w:r w:rsidR="005C3A80">
        <w:t xml:space="preserve"> </w:t>
      </w:r>
      <w:r w:rsidR="0099072D">
        <w:t>09:30</w:t>
      </w:r>
      <w:r w:rsidR="006505F5">
        <w:t xml:space="preserve"> A</w:t>
      </w:r>
      <w:r w:rsidR="003138F2">
        <w:t>M</w:t>
      </w:r>
      <w:r w:rsidR="003B5FCE">
        <w:t xml:space="preserve"> </w:t>
      </w:r>
      <w:r w:rsidR="00D56A32">
        <w:t>In-Person</w:t>
      </w:r>
      <w:r w:rsidR="000B58B6">
        <w:t xml:space="preserve"> &amp; </w:t>
      </w:r>
      <w:r w:rsidR="003C1BFD">
        <w:t>Remote</w:t>
      </w:r>
      <w:r w:rsidR="003B5FCE">
        <w:t xml:space="preserve">| </w:t>
      </w:r>
      <w:bookmarkStart w:id="0" w:name="_Hlk130454259"/>
      <w:sdt>
        <w:sdtPr>
          <w:rPr>
            <w:rStyle w:val="IntenseEmphasis"/>
          </w:rPr>
          <w:alias w:val="Meeting called to order by:"/>
          <w:tag w:val="Meeting called to order by:"/>
          <w:id w:val="-1195924611"/>
          <w:placeholder>
            <w:docPart w:val="A4E23847A30F423DA1EC08D0D631D404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AB3E35">
            <w:rPr>
              <w:rStyle w:val="IntenseEmphasis"/>
            </w:rPr>
            <w:t>Meeting called to order by</w:t>
          </w:r>
        </w:sdtContent>
      </w:sdt>
      <w:bookmarkEnd w:id="0"/>
      <w:r w:rsidR="00684306">
        <w:t xml:space="preserve"> </w:t>
      </w:r>
      <w:r w:rsidR="0099072D">
        <w:t>Nick Vira</w:t>
      </w:r>
      <w:r w:rsidR="00090B69">
        <w:rPr>
          <w:rStyle w:val="IntenseEmphasis"/>
        </w:rPr>
        <w:t xml:space="preserve">                                                                        </w:t>
      </w:r>
    </w:p>
    <w:p w14:paraId="297AFAEB" w14:textId="795C93FD" w:rsidR="00FE576D" w:rsidRDefault="00F306D1">
      <w:pPr>
        <w:pStyle w:val="Heading1"/>
      </w:pPr>
      <w:sdt>
        <w:sdtPr>
          <w:alias w:val="In attendance:"/>
          <w:tag w:val="In attendance:"/>
          <w:id w:val="-34966697"/>
          <w:placeholder>
            <w:docPart w:val="FC40FB21E05040A5AD5246E2DF62AD92"/>
          </w:placeholder>
          <w:temporary/>
          <w:showingPlcHdr/>
          <w15:appearance w15:val="hidden"/>
        </w:sdtPr>
        <w:sdtEndPr/>
        <w:sdtContent>
          <w:r w:rsidR="00C54681">
            <w:t>In Attendance</w:t>
          </w:r>
        </w:sdtContent>
      </w:sdt>
      <w:r w:rsidR="00085D65">
        <w:t xml:space="preserve"> - </w:t>
      </w:r>
      <w:r w:rsidR="004724E0">
        <w:t>28</w:t>
      </w:r>
    </w:p>
    <w:p w14:paraId="543BD096" w14:textId="3ADBF79A" w:rsidR="00695103" w:rsidRDefault="00BF114A">
      <w:pPr>
        <w:rPr>
          <w:bCs/>
        </w:rPr>
      </w:pPr>
      <w:r>
        <w:rPr>
          <w:bCs/>
        </w:rPr>
        <w:t>R</w:t>
      </w:r>
      <w:r w:rsidR="00E7186D">
        <w:rPr>
          <w:bCs/>
        </w:rPr>
        <w:t xml:space="preserve">oylene Comes at Night, </w:t>
      </w:r>
      <w:r w:rsidR="00AF2609">
        <w:rPr>
          <w:bCs/>
        </w:rPr>
        <w:t>Nick Vira,</w:t>
      </w:r>
      <w:r w:rsidR="00D24740">
        <w:rPr>
          <w:bCs/>
        </w:rPr>
        <w:t xml:space="preserve"> Dan </w:t>
      </w:r>
      <w:r w:rsidR="00CA5FAA">
        <w:rPr>
          <w:bCs/>
        </w:rPr>
        <w:t>Calvert</w:t>
      </w:r>
      <w:r w:rsidR="00AB4F40">
        <w:rPr>
          <w:bCs/>
        </w:rPr>
        <w:t xml:space="preserve">, </w:t>
      </w:r>
      <w:r w:rsidR="00400DFD">
        <w:rPr>
          <w:bCs/>
        </w:rPr>
        <w:t>F</w:t>
      </w:r>
      <w:r w:rsidR="00AB4F40">
        <w:rPr>
          <w:bCs/>
        </w:rPr>
        <w:t xml:space="preserve">enner </w:t>
      </w:r>
      <w:r w:rsidR="00760282">
        <w:rPr>
          <w:bCs/>
        </w:rPr>
        <w:t>Yarborough,</w:t>
      </w:r>
      <w:r w:rsidR="00695103">
        <w:rPr>
          <w:bCs/>
        </w:rPr>
        <w:t xml:space="preserve"> </w:t>
      </w:r>
      <w:r w:rsidR="006370A1">
        <w:rPr>
          <w:bCs/>
        </w:rPr>
        <w:t>Angie</w:t>
      </w:r>
      <w:r w:rsidR="00CA5FAA">
        <w:rPr>
          <w:bCs/>
        </w:rPr>
        <w:t xml:space="preserve"> </w:t>
      </w:r>
      <w:proofErr w:type="spellStart"/>
      <w:r w:rsidR="00CA5FAA">
        <w:rPr>
          <w:bCs/>
        </w:rPr>
        <w:t>Reseland</w:t>
      </w:r>
      <w:proofErr w:type="spellEnd"/>
      <w:r w:rsidR="006370A1">
        <w:rPr>
          <w:bCs/>
        </w:rPr>
        <w:t>,</w:t>
      </w:r>
      <w:r w:rsidR="00D63C8C">
        <w:rPr>
          <w:bCs/>
        </w:rPr>
        <w:t xml:space="preserve"> </w:t>
      </w:r>
      <w:r w:rsidR="009D356E">
        <w:rPr>
          <w:bCs/>
        </w:rPr>
        <w:t>Mike Baden</w:t>
      </w:r>
      <w:r w:rsidR="00D63C8C">
        <w:rPr>
          <w:bCs/>
        </w:rPr>
        <w:t>,</w:t>
      </w:r>
      <w:r w:rsidR="006370A1">
        <w:rPr>
          <w:bCs/>
        </w:rPr>
        <w:t xml:space="preserve"> </w:t>
      </w:r>
      <w:r w:rsidR="00D35C97">
        <w:rPr>
          <w:bCs/>
        </w:rPr>
        <w:t>Keith Griswo</w:t>
      </w:r>
      <w:r w:rsidR="00AB7A36">
        <w:rPr>
          <w:bCs/>
        </w:rPr>
        <w:t xml:space="preserve">ld, </w:t>
      </w:r>
      <w:r w:rsidR="00497B6B">
        <w:rPr>
          <w:bCs/>
        </w:rPr>
        <w:t xml:space="preserve">Nate Gallahan, Dan Larson, </w:t>
      </w:r>
      <w:r w:rsidR="00695103">
        <w:rPr>
          <w:bCs/>
        </w:rPr>
        <w:t>Angela Mi</w:t>
      </w:r>
      <w:r w:rsidR="0029174F">
        <w:rPr>
          <w:bCs/>
        </w:rPr>
        <w:t>t</w:t>
      </w:r>
      <w:r w:rsidR="00695103">
        <w:rPr>
          <w:bCs/>
        </w:rPr>
        <w:t xml:space="preserve">cham, </w:t>
      </w:r>
      <w:r w:rsidR="004E4A0A">
        <w:rPr>
          <w:bCs/>
        </w:rPr>
        <w:t xml:space="preserve">Karen Bunce, Cameron Stoflet, Randall Chipman, </w:t>
      </w:r>
      <w:r w:rsidR="006466D9">
        <w:rPr>
          <w:bCs/>
        </w:rPr>
        <w:t xml:space="preserve">Ron Cummings, Kaitlin Davies, </w:t>
      </w:r>
      <w:r w:rsidR="003E157D">
        <w:rPr>
          <w:bCs/>
        </w:rPr>
        <w:t>Bobby</w:t>
      </w:r>
      <w:r w:rsidR="006466D9">
        <w:rPr>
          <w:bCs/>
        </w:rPr>
        <w:t xml:space="preserve"> Evans</w:t>
      </w:r>
      <w:r w:rsidR="00E3460D">
        <w:rPr>
          <w:bCs/>
        </w:rPr>
        <w:t xml:space="preserve">, Travis Godeaux, </w:t>
      </w:r>
      <w:r w:rsidR="00FF2D77">
        <w:rPr>
          <w:bCs/>
        </w:rPr>
        <w:t xml:space="preserve">Heather Wendt, </w:t>
      </w:r>
      <w:r w:rsidR="00E10C36">
        <w:rPr>
          <w:bCs/>
        </w:rPr>
        <w:t xml:space="preserve">Aubrey Hoxie, Larry Cochran, Robert Compton, </w:t>
      </w:r>
      <w:r w:rsidR="0045722D">
        <w:rPr>
          <w:bCs/>
        </w:rPr>
        <w:t xml:space="preserve">Austin Shero, Robin Slate, </w:t>
      </w:r>
      <w:r w:rsidR="00766F84">
        <w:rPr>
          <w:bCs/>
        </w:rPr>
        <w:t>Hannah Tomlinson, Michael Crower</w:t>
      </w:r>
      <w:r w:rsidR="001F6EDD">
        <w:rPr>
          <w:bCs/>
        </w:rPr>
        <w:t>, Allan Warren</w:t>
      </w:r>
      <w:r w:rsidR="00262ED3">
        <w:rPr>
          <w:bCs/>
        </w:rPr>
        <w:t xml:space="preserve">, </w:t>
      </w:r>
      <w:r w:rsidR="00D35C97">
        <w:rPr>
          <w:bCs/>
        </w:rPr>
        <w:t xml:space="preserve">David Huggins, </w:t>
      </w:r>
      <w:r w:rsidR="006E419F">
        <w:rPr>
          <w:bCs/>
        </w:rPr>
        <w:t>Eun Lee</w:t>
      </w:r>
    </w:p>
    <w:p w14:paraId="6A265A5C" w14:textId="7C2B4B49" w:rsidR="00FE576D" w:rsidRPr="006B6409" w:rsidRDefault="005C3A80">
      <w:pPr>
        <w:pStyle w:val="Heading1"/>
      </w:pPr>
      <w:r w:rsidRPr="006B6409">
        <w:t>ANNOUNCEMENT</w:t>
      </w:r>
    </w:p>
    <w:p w14:paraId="408D9139" w14:textId="5BBAA085" w:rsidR="008A5543" w:rsidRPr="006B6409" w:rsidRDefault="0078353D">
      <w:pPr>
        <w:rPr>
          <w:b/>
          <w:bCs/>
        </w:rPr>
      </w:pPr>
      <w:r w:rsidRPr="006B6409">
        <w:rPr>
          <w:b/>
          <w:bCs/>
        </w:rPr>
        <w:t xml:space="preserve"> </w:t>
      </w:r>
      <w:r w:rsidR="008A5543" w:rsidRPr="006B6409">
        <w:rPr>
          <w:b/>
          <w:bCs/>
        </w:rPr>
        <w:t>Introduction &amp; Housekeeping</w:t>
      </w:r>
      <w:r w:rsidR="0070288D" w:rsidRPr="006B6409">
        <w:rPr>
          <w:b/>
          <w:bCs/>
        </w:rPr>
        <w:t xml:space="preserve"> by </w:t>
      </w:r>
      <w:bookmarkStart w:id="1" w:name="_Hlk133247143"/>
      <w:r w:rsidR="0070288D" w:rsidRPr="006B6409">
        <w:rPr>
          <w:b/>
          <w:bCs/>
        </w:rPr>
        <w:t>Nick Vira</w:t>
      </w:r>
      <w:r w:rsidR="007A07B9" w:rsidRPr="006B6409">
        <w:rPr>
          <w:b/>
          <w:bCs/>
        </w:rPr>
        <w:t>, State Partnership Liaison</w:t>
      </w:r>
      <w:bookmarkEnd w:id="1"/>
    </w:p>
    <w:p w14:paraId="509E30C0" w14:textId="77777777" w:rsidR="00692C67" w:rsidRDefault="00692C67">
      <w:pPr>
        <w:rPr>
          <w:b/>
          <w:bCs/>
        </w:rPr>
      </w:pPr>
    </w:p>
    <w:p w14:paraId="6BD30822" w14:textId="1BB6D88C" w:rsidR="00E94A7E" w:rsidRPr="006B6409" w:rsidRDefault="00E94A7E">
      <w:pPr>
        <w:rPr>
          <w:b/>
          <w:bCs/>
        </w:rPr>
      </w:pPr>
      <w:r w:rsidRPr="006B6409">
        <w:rPr>
          <w:b/>
          <w:bCs/>
        </w:rPr>
        <w:t>Opening Remarks – Roylene Comes at Night</w:t>
      </w:r>
      <w:r w:rsidR="00130336" w:rsidRPr="006B6409">
        <w:rPr>
          <w:b/>
          <w:bCs/>
        </w:rPr>
        <w:t>, NRCS WA</w:t>
      </w:r>
      <w:r w:rsidR="00D5458B" w:rsidRPr="006B6409">
        <w:rPr>
          <w:b/>
          <w:bCs/>
        </w:rPr>
        <w:t xml:space="preserve">, </w:t>
      </w:r>
      <w:r w:rsidR="00130336" w:rsidRPr="006B6409">
        <w:rPr>
          <w:b/>
          <w:bCs/>
        </w:rPr>
        <w:t xml:space="preserve">State </w:t>
      </w:r>
      <w:r w:rsidR="007A07B9" w:rsidRPr="006B6409">
        <w:rPr>
          <w:b/>
          <w:bCs/>
        </w:rPr>
        <w:t>Conservationist</w:t>
      </w:r>
    </w:p>
    <w:p w14:paraId="03865E59" w14:textId="77777777" w:rsidR="00AB44CA" w:rsidRDefault="007C5690">
      <w:r w:rsidRPr="006B6409">
        <w:t>Welcome everyone.</w:t>
      </w:r>
      <w:bookmarkStart w:id="2" w:name="_Hlk132958417"/>
      <w:r w:rsidR="00C26BF4">
        <w:t xml:space="preserve"> FY24 Funding st</w:t>
      </w:r>
      <w:r w:rsidR="008A64F7">
        <w:t>arted</w:t>
      </w:r>
      <w:r w:rsidR="001A3E8A">
        <w:t>!</w:t>
      </w:r>
      <w:r w:rsidR="0088677A">
        <w:t xml:space="preserve"> Planning FY25</w:t>
      </w:r>
      <w:r w:rsidR="0075518A">
        <w:t>.</w:t>
      </w:r>
      <w:r w:rsidR="005A3759">
        <w:t xml:space="preserve"> </w:t>
      </w:r>
    </w:p>
    <w:bookmarkEnd w:id="2"/>
    <w:p w14:paraId="5B1FCF6C" w14:textId="2AF182D5" w:rsidR="001708E8" w:rsidRDefault="009D1553">
      <w:r>
        <w:t xml:space="preserve">30 additional staff since Oct. 170 </w:t>
      </w:r>
      <w:r w:rsidR="00427F1B">
        <w:t>employees</w:t>
      </w:r>
      <w:r>
        <w:t xml:space="preserve"> in</w:t>
      </w:r>
      <w:r w:rsidR="00427F1B">
        <w:t xml:space="preserve"> NRCS WA. </w:t>
      </w:r>
      <w:r w:rsidR="00041173">
        <w:t>20 priority positi</w:t>
      </w:r>
      <w:r w:rsidR="00841E2D">
        <w:t xml:space="preserve">ons in hiring. </w:t>
      </w:r>
      <w:r w:rsidR="00892F9B">
        <w:t>17 more staff thru partnership agreements.</w:t>
      </w:r>
    </w:p>
    <w:p w14:paraId="65DA4C39" w14:textId="4B8E94F8" w:rsidR="00841E2D" w:rsidRDefault="00CB7CF2">
      <w:r>
        <w:t>49 obligated contracts</w:t>
      </w:r>
      <w:r w:rsidR="001E4EB2">
        <w:t xml:space="preserve"> $760</w:t>
      </w:r>
      <w:r w:rsidR="00385675">
        <w:t xml:space="preserve">K. </w:t>
      </w:r>
      <w:r w:rsidR="008503D4">
        <w:t xml:space="preserve">64 outreach </w:t>
      </w:r>
      <w:r w:rsidR="002B1980">
        <w:t>events</w:t>
      </w:r>
      <w:r w:rsidR="008503D4">
        <w:t xml:space="preserve"> completed since Oct</w:t>
      </w:r>
      <w:r w:rsidR="008A08EA">
        <w:t xml:space="preserve"> &amp; scheduled 178 thru Sep. </w:t>
      </w:r>
    </w:p>
    <w:p w14:paraId="38CFFE21" w14:textId="23A13585" w:rsidR="00427F1B" w:rsidRDefault="00DE3EDB">
      <w:r>
        <w:t>Over 1800 application in system</w:t>
      </w:r>
      <w:r w:rsidR="009517F2">
        <w:t xml:space="preserve">. Encourage </w:t>
      </w:r>
      <w:r w:rsidR="00041DB7">
        <w:t xml:space="preserve">producers to apply even if you don’t get fund this year. </w:t>
      </w:r>
      <w:r w:rsidR="00855608">
        <w:t xml:space="preserve">It shows the need of additional fund. </w:t>
      </w:r>
    </w:p>
    <w:p w14:paraId="41857915" w14:textId="71081937" w:rsidR="00427F1B" w:rsidRDefault="00C71F81">
      <w:r>
        <w:t xml:space="preserve">Requested </w:t>
      </w:r>
      <w:r w:rsidR="00B47F93">
        <w:t>additional $5</w:t>
      </w:r>
      <w:r w:rsidR="00536A36">
        <w:t xml:space="preserve"> million</w:t>
      </w:r>
      <w:r w:rsidR="0065566A">
        <w:t xml:space="preserve"> from headquarter</w:t>
      </w:r>
      <w:r>
        <w:t>s</w:t>
      </w:r>
      <w:r w:rsidR="00B47F93">
        <w:t xml:space="preserve"> </w:t>
      </w:r>
      <w:r w:rsidR="00536A36">
        <w:t xml:space="preserve">for </w:t>
      </w:r>
      <w:r>
        <w:t>additional</w:t>
      </w:r>
      <w:r w:rsidR="00536A36">
        <w:t xml:space="preserve"> application</w:t>
      </w:r>
      <w:r>
        <w:t>s</w:t>
      </w:r>
      <w:r w:rsidR="00536A36">
        <w:t xml:space="preserve"> </w:t>
      </w:r>
      <w:r w:rsidR="00316C75">
        <w:t xml:space="preserve">received. </w:t>
      </w:r>
    </w:p>
    <w:p w14:paraId="05C1CB48" w14:textId="72DF0EA9" w:rsidR="00673149" w:rsidRDefault="00714B32">
      <w:r>
        <w:t xml:space="preserve">Conservation Innovation Grant Program </w:t>
      </w:r>
      <w:r w:rsidR="00C71F81">
        <w:t xml:space="preserve">(CIG) </w:t>
      </w:r>
      <w:r>
        <w:t>will be announced in April.</w:t>
      </w:r>
      <w:r w:rsidR="0081623C">
        <w:t xml:space="preserve"> Urban Grant Program deadline shortly. </w:t>
      </w:r>
    </w:p>
    <w:p w14:paraId="3D46BD96" w14:textId="5EEA58B6" w:rsidR="006E3094" w:rsidRDefault="00DE547B">
      <w:r>
        <w:t>C</w:t>
      </w:r>
      <w:r w:rsidR="007F3A14">
        <w:t>onservation Stewardship Program</w:t>
      </w:r>
      <w:r w:rsidR="00C71F81">
        <w:t xml:space="preserve"> is being revisited by a national team with local representation</w:t>
      </w:r>
      <w:r w:rsidR="004745F3">
        <w:t xml:space="preserve">: National run program. </w:t>
      </w:r>
      <w:r w:rsidR="005B4CE9">
        <w:t>A</w:t>
      </w:r>
      <w:r w:rsidR="0080052A">
        <w:t>djusting for</w:t>
      </w:r>
      <w:r w:rsidR="004745F3">
        <w:t xml:space="preserve"> more flexibility to fit for </w:t>
      </w:r>
      <w:r w:rsidR="006E3738">
        <w:t>WA state</w:t>
      </w:r>
      <w:r w:rsidR="000A28C9">
        <w:t xml:space="preserve">. </w:t>
      </w:r>
    </w:p>
    <w:p w14:paraId="79BF017D" w14:textId="6260F8D9" w:rsidR="00673149" w:rsidRDefault="004F210B">
      <w:r>
        <w:t>We want to hear from you why it doesn’t fit for you so we can feed back to national team for improving CSP.</w:t>
      </w:r>
    </w:p>
    <w:p w14:paraId="4A54687D" w14:textId="41344B40" w:rsidR="00316C75" w:rsidRDefault="00E9660E">
      <w:r>
        <w:t>Target to get ou</w:t>
      </w:r>
      <w:r w:rsidR="007D078A">
        <w:t>t new CSP program is by Oct 1</w:t>
      </w:r>
      <w:r w:rsidR="007D078A" w:rsidRPr="007D078A">
        <w:rPr>
          <w:vertAlign w:val="superscript"/>
        </w:rPr>
        <w:t>st</w:t>
      </w:r>
      <w:r w:rsidR="007D078A">
        <w:t>, 2025</w:t>
      </w:r>
      <w:r w:rsidR="008111F9">
        <w:t>.</w:t>
      </w:r>
    </w:p>
    <w:p w14:paraId="095CD4AD" w14:textId="7AE2EE3E" w:rsidR="008111F9" w:rsidRDefault="00C71F81">
      <w:r>
        <w:t xml:space="preserve">State </w:t>
      </w:r>
      <w:r w:rsidR="00BB00B1">
        <w:t xml:space="preserve">Training calendar available, pls contact Bobby Evans if interested. </w:t>
      </w:r>
      <w:r w:rsidR="00171996">
        <w:t xml:space="preserve">No flexibility of changing training date. </w:t>
      </w:r>
    </w:p>
    <w:p w14:paraId="0CB3A334" w14:textId="77777777" w:rsidR="00692C67" w:rsidRDefault="00692C67" w:rsidP="002D66A8">
      <w:pPr>
        <w:rPr>
          <w:b/>
          <w:bCs/>
        </w:rPr>
      </w:pPr>
    </w:p>
    <w:p w14:paraId="73A4019E" w14:textId="5FC110F0" w:rsidR="002D66A8" w:rsidRPr="006B6409" w:rsidRDefault="002D66A8" w:rsidP="002D66A8">
      <w:pPr>
        <w:rPr>
          <w:b/>
          <w:bCs/>
        </w:rPr>
      </w:pPr>
      <w:r w:rsidRPr="006B6409">
        <w:rPr>
          <w:b/>
          <w:bCs/>
        </w:rPr>
        <w:t>Nick Vira, NRCS WA, Partnership Liaison</w:t>
      </w:r>
    </w:p>
    <w:p w14:paraId="63855780" w14:textId="3FAACF51" w:rsidR="00DE583D" w:rsidRDefault="00E84C18">
      <w:r>
        <w:t xml:space="preserve">Two Grants – 1. </w:t>
      </w:r>
      <w:r w:rsidR="00EA129F" w:rsidRPr="00F134C5">
        <w:rPr>
          <w:u w:val="single"/>
        </w:rPr>
        <w:t>Climate Conservation Corp</w:t>
      </w:r>
      <w:r w:rsidR="00BD5559">
        <w:t xml:space="preserve">: Opportunity to build the next generation of conservation leaders. </w:t>
      </w:r>
      <w:r w:rsidR="00D610A3">
        <w:t xml:space="preserve">No match requirement. </w:t>
      </w:r>
      <w:r w:rsidR="002B47E8">
        <w:t xml:space="preserve">Host </w:t>
      </w:r>
      <w:r w:rsidR="00D45D99">
        <w:t>organization</w:t>
      </w:r>
      <w:r w:rsidR="0087472A">
        <w:t xml:space="preserve"> use this money to pay hourly rates to future </w:t>
      </w:r>
      <w:r w:rsidR="00DE583D">
        <w:t>conservationist like internship</w:t>
      </w:r>
      <w:r w:rsidR="00537FD6">
        <w:t xml:space="preserve"> up to 18 </w:t>
      </w:r>
      <w:proofErr w:type="gramStart"/>
      <w:r w:rsidR="00537FD6">
        <w:t>month</w:t>
      </w:r>
      <w:r w:rsidR="00DE583D">
        <w:t>.</w:t>
      </w:r>
      <w:r w:rsidR="00D8782F">
        <w:t>.</w:t>
      </w:r>
      <w:proofErr w:type="gramEnd"/>
      <w:r w:rsidR="00D8782F">
        <w:t xml:space="preserve"> </w:t>
      </w:r>
      <w:r w:rsidR="00C71F81">
        <w:t xml:space="preserve">Could </w:t>
      </w:r>
      <w:r w:rsidR="0063297D">
        <w:t xml:space="preserve">begin </w:t>
      </w:r>
      <w:r w:rsidR="00C71F81">
        <w:t xml:space="preserve">as early as </w:t>
      </w:r>
      <w:r w:rsidR="0063297D">
        <w:t>the end of F</w:t>
      </w:r>
      <w:r w:rsidR="00682AF0">
        <w:t>iscal year. The funding can be used for outreach, education, conversation</w:t>
      </w:r>
      <w:r w:rsidR="00B61AD5">
        <w:t>/</w:t>
      </w:r>
      <w:r w:rsidR="00682AF0">
        <w:t xml:space="preserve">technical assistance workforce development and training. </w:t>
      </w:r>
      <w:r w:rsidR="006612FC" w:rsidRPr="00F134C5">
        <w:rPr>
          <w:u w:val="single"/>
        </w:rPr>
        <w:t xml:space="preserve">Application due on </w:t>
      </w:r>
      <w:r w:rsidR="006612FC" w:rsidRPr="00F134C5">
        <w:rPr>
          <w:b/>
          <w:bCs/>
          <w:u w:val="single"/>
        </w:rPr>
        <w:t>March 8</w:t>
      </w:r>
      <w:r w:rsidR="006612FC" w:rsidRPr="00F134C5">
        <w:rPr>
          <w:b/>
          <w:bCs/>
          <w:u w:val="single"/>
          <w:vertAlign w:val="superscript"/>
        </w:rPr>
        <w:t>t</w:t>
      </w:r>
      <w:r w:rsidR="006612FC" w:rsidRPr="00F134C5">
        <w:rPr>
          <w:u w:val="single"/>
          <w:vertAlign w:val="superscript"/>
        </w:rPr>
        <w:t>h</w:t>
      </w:r>
      <w:r w:rsidR="006612FC">
        <w:t xml:space="preserve">. </w:t>
      </w:r>
    </w:p>
    <w:p w14:paraId="36C5E090" w14:textId="3C399C6A" w:rsidR="00171996" w:rsidRDefault="00DE583D">
      <w:r>
        <w:lastRenderedPageBreak/>
        <w:t>2</w:t>
      </w:r>
      <w:r w:rsidR="000C5E3A">
        <w:t xml:space="preserve">. </w:t>
      </w:r>
      <w:r w:rsidR="000B1CCC" w:rsidRPr="00F134C5">
        <w:rPr>
          <w:u w:val="single"/>
        </w:rPr>
        <w:t>Urban Grant</w:t>
      </w:r>
      <w:r w:rsidR="000B1CCC" w:rsidRPr="00F134C5">
        <w:rPr>
          <w:b/>
          <w:bCs/>
        </w:rPr>
        <w:t xml:space="preserve"> </w:t>
      </w:r>
      <w:r w:rsidR="003238C9">
        <w:t>–</w:t>
      </w:r>
      <w:r w:rsidR="000B1CCC">
        <w:t xml:space="preserve"> </w:t>
      </w:r>
      <w:r w:rsidR="003238C9">
        <w:t xml:space="preserve">100% grant. </w:t>
      </w:r>
      <w:r w:rsidR="003A60C6">
        <w:t xml:space="preserve">Proposal based flexible approach to accommodate various situations to stand up </w:t>
      </w:r>
      <w:r w:rsidR="00F91C62">
        <w:t xml:space="preserve">urban conservation. </w:t>
      </w:r>
      <w:r w:rsidR="00F91C62" w:rsidRPr="00F134C5">
        <w:rPr>
          <w:u w:val="single"/>
        </w:rPr>
        <w:t>Deadline is</w:t>
      </w:r>
      <w:r w:rsidR="00F91C62" w:rsidRPr="00F134C5">
        <w:rPr>
          <w:b/>
          <w:bCs/>
          <w:u w:val="single"/>
        </w:rPr>
        <w:t xml:space="preserve"> April 9</w:t>
      </w:r>
      <w:r w:rsidR="00F91C62" w:rsidRPr="00F134C5">
        <w:rPr>
          <w:b/>
          <w:bCs/>
          <w:u w:val="single"/>
          <w:vertAlign w:val="superscript"/>
        </w:rPr>
        <w:t>th</w:t>
      </w:r>
      <w:r w:rsidR="00F91C62">
        <w:t xml:space="preserve">. </w:t>
      </w:r>
      <w:r w:rsidR="000147C9" w:rsidRPr="00D8274E">
        <w:rPr>
          <w:u w:val="single"/>
        </w:rPr>
        <w:t>Contact Nick for more info.</w:t>
      </w:r>
      <w:r w:rsidR="000147C9">
        <w:t xml:space="preserve"> </w:t>
      </w:r>
    </w:p>
    <w:p w14:paraId="7834B68A" w14:textId="09A162A0" w:rsidR="000147C9" w:rsidRDefault="00AB6C86">
      <w:r>
        <w:t>Subcommittees</w:t>
      </w:r>
      <w:r w:rsidR="00E857C4">
        <w:t xml:space="preserve"> </w:t>
      </w:r>
      <w:r w:rsidR="00D8274E">
        <w:t>activities</w:t>
      </w:r>
      <w:r w:rsidR="0058204F">
        <w:t xml:space="preserve"> </w:t>
      </w:r>
      <w:r>
        <w:t>with STAC</w:t>
      </w:r>
      <w:r w:rsidR="00FF2DB4">
        <w:t xml:space="preserve"> for E</w:t>
      </w:r>
      <w:r>
        <w:t xml:space="preserve">asement, </w:t>
      </w:r>
      <w:r w:rsidR="00FF2DB4">
        <w:t>S</w:t>
      </w:r>
      <w:r>
        <w:t>o</w:t>
      </w:r>
      <w:r w:rsidR="00FF2DB4">
        <w:t xml:space="preserve">il health, Wildlife and CART. </w:t>
      </w:r>
    </w:p>
    <w:p w14:paraId="31F32533" w14:textId="77777777" w:rsidR="00692C67" w:rsidRDefault="00692C67">
      <w:pPr>
        <w:rPr>
          <w:b/>
          <w:bCs/>
        </w:rPr>
      </w:pPr>
    </w:p>
    <w:p w14:paraId="454D1309" w14:textId="6288B776" w:rsidR="008111F9" w:rsidRPr="0066658F" w:rsidRDefault="003E157D">
      <w:pPr>
        <w:rPr>
          <w:b/>
          <w:bCs/>
        </w:rPr>
      </w:pPr>
      <w:r w:rsidRPr="0066658F">
        <w:rPr>
          <w:b/>
          <w:bCs/>
        </w:rPr>
        <w:t>Bobby Evans</w:t>
      </w:r>
      <w:r w:rsidR="00646742" w:rsidRPr="0066658F">
        <w:rPr>
          <w:b/>
          <w:bCs/>
        </w:rPr>
        <w:t xml:space="preserve">, </w:t>
      </w:r>
      <w:r w:rsidR="0047500E" w:rsidRPr="0066658F">
        <w:rPr>
          <w:b/>
          <w:bCs/>
        </w:rPr>
        <w:t xml:space="preserve">NRCS, WA, </w:t>
      </w:r>
      <w:r w:rsidR="00646742" w:rsidRPr="0066658F">
        <w:rPr>
          <w:b/>
          <w:bCs/>
        </w:rPr>
        <w:t>State Resource Conservationist</w:t>
      </w:r>
    </w:p>
    <w:p w14:paraId="26C7D209" w14:textId="07E10923" w:rsidR="00EF41AD" w:rsidRDefault="00333D3C">
      <w:r>
        <w:t xml:space="preserve">- </w:t>
      </w:r>
      <w:r w:rsidR="006945FD">
        <w:t>Es</w:t>
      </w:r>
      <w:r w:rsidR="00484481">
        <w:t xml:space="preserve">tablished training </w:t>
      </w:r>
      <w:r w:rsidR="00326968">
        <w:t xml:space="preserve">calendar, contact Bobby (Robert) Evans </w:t>
      </w:r>
      <w:r w:rsidR="00402A74">
        <w:t xml:space="preserve">if interested in attending. </w:t>
      </w:r>
    </w:p>
    <w:p w14:paraId="082589BB" w14:textId="5ECA3F6E" w:rsidR="00402A74" w:rsidRDefault="00333D3C">
      <w:r>
        <w:t xml:space="preserve">- </w:t>
      </w:r>
      <w:r w:rsidR="00522B61">
        <w:t>NRCS Field Office Technical Guide</w:t>
      </w:r>
      <w:r>
        <w:t xml:space="preserve"> (FOTG)</w:t>
      </w:r>
      <w:r w:rsidR="00522B61">
        <w:t xml:space="preserve"> </w:t>
      </w:r>
      <w:r w:rsidR="00534CBD">
        <w:t>available to utilize.</w:t>
      </w:r>
      <w:r w:rsidR="00610CD0">
        <w:t xml:space="preserve"> </w:t>
      </w:r>
      <w:r w:rsidR="00534CBD">
        <w:t xml:space="preserve"> </w:t>
      </w:r>
      <w:hyperlink r:id="rId7" w:anchor="/" w:history="1">
        <w:r w:rsidR="00610CD0" w:rsidRPr="00610CD0">
          <w:rPr>
            <w:color w:val="0000FF"/>
            <w:u w:val="single"/>
          </w:rPr>
          <w:t>Field Office Technical Guide | NRCS - USDA</w:t>
        </w:r>
      </w:hyperlink>
    </w:p>
    <w:p w14:paraId="406D5467" w14:textId="63335C7F" w:rsidR="00646742" w:rsidRDefault="00333D3C">
      <w:r>
        <w:t xml:space="preserve">  </w:t>
      </w:r>
      <w:r w:rsidR="00352BE7">
        <w:t>Able to document search</w:t>
      </w:r>
      <w:r w:rsidR="006514D7">
        <w:t xml:space="preserve">. </w:t>
      </w:r>
      <w:r w:rsidR="00692423">
        <w:t>Focus on current</w:t>
      </w:r>
      <w:r w:rsidR="000B21BC">
        <w:t xml:space="preserve">, updated </w:t>
      </w:r>
      <w:r w:rsidR="00692423">
        <w:t>standards</w:t>
      </w:r>
      <w:r w:rsidR="000B21BC">
        <w:t>, implementation requirements</w:t>
      </w:r>
      <w:r w:rsidR="00A64C70">
        <w:t xml:space="preserve"> and planner guidance</w:t>
      </w:r>
      <w:r w:rsidR="000B21BC">
        <w:t xml:space="preserve"> as well as Engineering and </w:t>
      </w:r>
      <w:r w:rsidR="00A64C70">
        <w:t xml:space="preserve">Ecological Science. </w:t>
      </w:r>
      <w:r w:rsidR="001C73B2">
        <w:t xml:space="preserve">Any comments &amp; feedback to Bobby. </w:t>
      </w:r>
    </w:p>
    <w:p w14:paraId="3C0F8DB7" w14:textId="3C8A2D8F" w:rsidR="00B52304" w:rsidRDefault="00950435" w:rsidP="00F65934">
      <w:r>
        <w:rPr>
          <w:b/>
          <w:bCs/>
        </w:rPr>
        <w:t xml:space="preserve"> </w:t>
      </w:r>
      <w:hyperlink r:id="rId8" w:history="1">
        <w:r w:rsidR="00C72044" w:rsidRPr="00C72044">
          <w:rPr>
            <w:color w:val="0000FF"/>
            <w:u w:val="single"/>
          </w:rPr>
          <w:t>Conservation Practice Standards | Natural Resources Conservation Service (usda.gov)</w:t>
        </w:r>
      </w:hyperlink>
      <w:r w:rsidR="004F48F2">
        <w:t xml:space="preserve"> Video</w:t>
      </w:r>
      <w:r w:rsidR="00B52304">
        <w:t xml:space="preserve">s included. </w:t>
      </w:r>
    </w:p>
    <w:p w14:paraId="2A892672" w14:textId="34DCCCBA" w:rsidR="00F65934" w:rsidRDefault="009F3B8F" w:rsidP="00F65934">
      <w:r>
        <w:t>-</w:t>
      </w:r>
      <w:r w:rsidR="00F65934">
        <w:t>Interim Conservation Pract</w:t>
      </w:r>
      <w:r>
        <w:t xml:space="preserve">ice: 805 </w:t>
      </w:r>
      <w:r w:rsidR="00AB75D4">
        <w:t xml:space="preserve">Amending Soil Properties with </w:t>
      </w:r>
      <w:r w:rsidR="00690B5D">
        <w:t>Lime</w:t>
      </w:r>
      <w:r>
        <w:t xml:space="preserve"> </w:t>
      </w:r>
      <w:r w:rsidR="00F41FB0">
        <w:t>especially in pasture setting</w:t>
      </w:r>
      <w:r w:rsidR="004A1365">
        <w:t xml:space="preserve">s. Just uploaded implementation requirements. </w:t>
      </w:r>
    </w:p>
    <w:p w14:paraId="52B79F72" w14:textId="413A6C13" w:rsidR="00CF7E9D" w:rsidRDefault="00CF7E9D" w:rsidP="00F65934">
      <w:r>
        <w:t>812 Raised Beds</w:t>
      </w:r>
      <w:r w:rsidR="00D500B0">
        <w:t xml:space="preserve">, new interim practice, </w:t>
      </w:r>
      <w:r w:rsidR="00E550EF">
        <w:t xml:space="preserve">allowable to have max </w:t>
      </w:r>
      <w:proofErr w:type="gramStart"/>
      <w:r w:rsidR="00E550EF">
        <w:t>48 i</w:t>
      </w:r>
      <w:r w:rsidR="007A4CF5">
        <w:t>nch</w:t>
      </w:r>
      <w:proofErr w:type="gramEnd"/>
      <w:r w:rsidR="007A4CF5">
        <w:t xml:space="preserve"> height in high tunnel. </w:t>
      </w:r>
    </w:p>
    <w:p w14:paraId="4A4BFD9E" w14:textId="28D8EE75" w:rsidR="002531E6" w:rsidRDefault="000E56CF" w:rsidP="000E56CF">
      <w:r>
        <w:t>821 Lo</w:t>
      </w:r>
      <w:r w:rsidR="00E259C3">
        <w:t xml:space="preserve">w Tunnel, </w:t>
      </w:r>
      <w:r w:rsidR="000F63C1">
        <w:t>implementation requirement in FOTG</w:t>
      </w:r>
    </w:p>
    <w:p w14:paraId="0C5FB1E7" w14:textId="3007888B" w:rsidR="00672081" w:rsidRDefault="00672081" w:rsidP="000E56CF">
      <w:r>
        <w:t>Organic Management System</w:t>
      </w:r>
    </w:p>
    <w:p w14:paraId="28E6C1AE" w14:textId="644C0592" w:rsidR="00512318" w:rsidRDefault="00512318" w:rsidP="000E56CF">
      <w:r>
        <w:t>825 Planting for Soil Microbiology management</w:t>
      </w:r>
    </w:p>
    <w:p w14:paraId="132399E3" w14:textId="645F17BD" w:rsidR="006960B8" w:rsidRDefault="006960B8" w:rsidP="000E56CF">
      <w:r>
        <w:t>-</w:t>
      </w:r>
      <w:r w:rsidR="00C93845">
        <w:t>Eco-Sci Staffing</w:t>
      </w:r>
    </w:p>
    <w:p w14:paraId="22008134" w14:textId="1D8E476B" w:rsidR="00CB715A" w:rsidRDefault="0081778C" w:rsidP="000E56CF">
      <w:r>
        <w:t xml:space="preserve">Assistant State Soil Scientist Joe Dyer </w:t>
      </w:r>
      <w:r w:rsidR="00C02722">
        <w:t>retired in end of Dec.</w:t>
      </w:r>
      <w:r w:rsidR="00043849">
        <w:t xml:space="preserve"> Will be announced in U</w:t>
      </w:r>
      <w:r w:rsidR="00CB715A">
        <w:t>sajobs.gov soon</w:t>
      </w:r>
      <w:r w:rsidR="006B4EE1">
        <w:t>.</w:t>
      </w:r>
    </w:p>
    <w:p w14:paraId="21DF4D6F" w14:textId="19774A6F" w:rsidR="00F12803" w:rsidRDefault="00CF179F" w:rsidP="000E56CF">
      <w:r>
        <w:t xml:space="preserve">A </w:t>
      </w:r>
      <w:r w:rsidR="00A11E9A">
        <w:t>S</w:t>
      </w:r>
      <w:r>
        <w:t xml:space="preserve">tudy </w:t>
      </w:r>
      <w:r w:rsidR="00A11E9A">
        <w:t>L</w:t>
      </w:r>
      <w:r w:rsidR="00406C58">
        <w:t>ead</w:t>
      </w:r>
      <w:r w:rsidR="006B4EE1">
        <w:t xml:space="preserve"> position</w:t>
      </w:r>
      <w:r w:rsidR="00406C58">
        <w:t xml:space="preserve"> for </w:t>
      </w:r>
      <w:r w:rsidR="00B06479">
        <w:t>Plant Material Center</w:t>
      </w:r>
      <w:r w:rsidR="006B4EE1">
        <w:t xml:space="preserve"> is open</w:t>
      </w:r>
      <w:r w:rsidR="00A11E9A">
        <w:t>.</w:t>
      </w:r>
      <w:r w:rsidR="0081778C">
        <w:t xml:space="preserve"> </w:t>
      </w:r>
      <w:r w:rsidR="005F3C89">
        <w:t xml:space="preserve">Info can be shared and apply if interested. </w:t>
      </w:r>
    </w:p>
    <w:p w14:paraId="164F1E8D" w14:textId="5D9ACF08" w:rsidR="005F3C89" w:rsidRDefault="00380224" w:rsidP="000E56CF">
      <w:r>
        <w:t>-Soil Health Trailer</w:t>
      </w:r>
      <w:r w:rsidR="00D220E9">
        <w:t xml:space="preserve">: </w:t>
      </w:r>
      <w:r w:rsidR="00763A59">
        <w:t xml:space="preserve">For training and outreach. </w:t>
      </w:r>
      <w:r w:rsidR="00C71F81">
        <w:t xml:space="preserve"> We plan to get one soon</w:t>
      </w:r>
      <w:r w:rsidR="00763A59">
        <w:t xml:space="preserve">. </w:t>
      </w:r>
    </w:p>
    <w:p w14:paraId="3376619B" w14:textId="77777777" w:rsidR="00A11E9A" w:rsidRDefault="00A11E9A" w:rsidP="000E56CF"/>
    <w:p w14:paraId="024B459E" w14:textId="77777777" w:rsidR="00FD538F" w:rsidRDefault="00FD538F" w:rsidP="00FD538F">
      <w:pPr>
        <w:rPr>
          <w:b/>
          <w:bCs/>
        </w:rPr>
      </w:pPr>
      <w:r w:rsidRPr="006B6409">
        <w:rPr>
          <w:b/>
          <w:bCs/>
        </w:rPr>
        <w:t>Nick Vira, NRCS WA, Partnership Liaison</w:t>
      </w:r>
    </w:p>
    <w:p w14:paraId="46A21E21" w14:textId="67D62BCB" w:rsidR="00567A45" w:rsidRPr="00567A45" w:rsidRDefault="00567A45" w:rsidP="000E56CF">
      <w:r w:rsidRPr="00567A45">
        <w:t>Riparian</w:t>
      </w:r>
      <w:r w:rsidR="00F4673E" w:rsidRPr="00567A45">
        <w:t xml:space="preserve"> Buffer Sub</w:t>
      </w:r>
      <w:r w:rsidRPr="00567A45">
        <w:t>committee</w:t>
      </w:r>
      <w:r w:rsidR="00BA2CC0">
        <w:t xml:space="preserve"> under STAC</w:t>
      </w:r>
      <w:r>
        <w:t xml:space="preserve"> </w:t>
      </w:r>
      <w:r w:rsidR="00730F63">
        <w:t xml:space="preserve">– Under EQIP. Has been successful and </w:t>
      </w:r>
      <w:r w:rsidR="00BA2CC0">
        <w:t>looking for more growth.</w:t>
      </w:r>
      <w:r w:rsidR="009152F5">
        <w:t xml:space="preserve"> Need CD leadership </w:t>
      </w:r>
      <w:r w:rsidR="006F4529">
        <w:t>and other local leadership</w:t>
      </w:r>
      <w:r w:rsidR="00DD5509">
        <w:t xml:space="preserve"> about </w:t>
      </w:r>
      <w:r w:rsidR="00C71F81">
        <w:t>10</w:t>
      </w:r>
      <w:r w:rsidR="000921C9">
        <w:t xml:space="preserve"> members</w:t>
      </w:r>
      <w:r w:rsidR="006F4529">
        <w:t xml:space="preserve"> to improve program. </w:t>
      </w:r>
      <w:r w:rsidR="00657A5D">
        <w:t xml:space="preserve">Contact </w:t>
      </w:r>
      <w:proofErr w:type="gramStart"/>
      <w:r w:rsidR="00657A5D">
        <w:t>Nick, if</w:t>
      </w:r>
      <w:proofErr w:type="gramEnd"/>
      <w:r w:rsidR="00657A5D">
        <w:t xml:space="preserve"> you or anyone in your organization interested in. </w:t>
      </w:r>
      <w:r w:rsidR="00BA2CC0">
        <w:t xml:space="preserve"> </w:t>
      </w:r>
    </w:p>
    <w:p w14:paraId="0FDF3D9C" w14:textId="244A74F5" w:rsidR="00FD538F" w:rsidRDefault="00FD538F" w:rsidP="000E56CF">
      <w:r>
        <w:t xml:space="preserve">Local Working Group </w:t>
      </w:r>
      <w:r w:rsidR="00BA7D85">
        <w:t>–</w:t>
      </w:r>
      <w:r w:rsidR="00DD16A3">
        <w:t xml:space="preserve"> </w:t>
      </w:r>
      <w:r w:rsidR="00BA7D85">
        <w:t xml:space="preserve">6 out of 10 already met. </w:t>
      </w:r>
      <w:r w:rsidR="00E31312">
        <w:t xml:space="preserve">Rest of the meetings will meet next month. </w:t>
      </w:r>
      <w:r w:rsidR="002C665B">
        <w:t xml:space="preserve">Outreach and </w:t>
      </w:r>
      <w:r w:rsidR="00B850D2">
        <w:t xml:space="preserve">recruitment and developing sub EQIP funding pool. </w:t>
      </w:r>
      <w:r w:rsidR="001F7472">
        <w:t>IRA project proposals</w:t>
      </w:r>
      <w:r w:rsidR="00DA673D">
        <w:t xml:space="preserve"> by LWG and tribes</w:t>
      </w:r>
      <w:r w:rsidR="001F7472">
        <w:t xml:space="preserve">. </w:t>
      </w:r>
    </w:p>
    <w:p w14:paraId="35D8EB4D" w14:textId="35EDA744" w:rsidR="00CB59CA" w:rsidRDefault="00CB59CA" w:rsidP="000E56CF">
      <w:r>
        <w:t>March 14</w:t>
      </w:r>
      <w:r w:rsidRPr="00CB59CA">
        <w:rPr>
          <w:vertAlign w:val="superscript"/>
        </w:rPr>
        <w:t>th</w:t>
      </w:r>
      <w:r>
        <w:t xml:space="preserve"> at 9</w:t>
      </w:r>
      <w:r w:rsidR="00734B66">
        <w:t xml:space="preserve">:00, Q&amp;A Period for </w:t>
      </w:r>
      <w:r w:rsidR="00677533">
        <w:t xml:space="preserve">group chairs and other who interested in. </w:t>
      </w:r>
    </w:p>
    <w:p w14:paraId="308AF6AE" w14:textId="77777777" w:rsidR="007B26E6" w:rsidRDefault="007B26E6" w:rsidP="000E56CF"/>
    <w:p w14:paraId="77706AAD" w14:textId="1E58F8AC" w:rsidR="003E157D" w:rsidRDefault="003E157D" w:rsidP="003E157D">
      <w:pPr>
        <w:rPr>
          <w:b/>
          <w:bCs/>
        </w:rPr>
      </w:pPr>
      <w:r>
        <w:rPr>
          <w:b/>
          <w:bCs/>
        </w:rPr>
        <w:t>Keith Griswold, NRCS WA, ASTC-Programs</w:t>
      </w:r>
    </w:p>
    <w:p w14:paraId="08DD8FC5" w14:textId="480BDC07" w:rsidR="008111F9" w:rsidRDefault="00967AB9">
      <w:r>
        <w:t xml:space="preserve">Program updates. </w:t>
      </w:r>
    </w:p>
    <w:p w14:paraId="14D90983" w14:textId="4DD77E58" w:rsidR="00A436A2" w:rsidRDefault="006A28CF">
      <w:r>
        <w:t xml:space="preserve">Agricultural Conservation Easement Program </w:t>
      </w:r>
      <w:r w:rsidR="00597919">
        <w:t>(</w:t>
      </w:r>
      <w:r w:rsidR="00007F7F">
        <w:t>ACEP</w:t>
      </w:r>
      <w:r w:rsidR="00597919">
        <w:t>)</w:t>
      </w:r>
      <w:r w:rsidR="00007F7F">
        <w:t>-</w:t>
      </w:r>
      <w:r w:rsidR="00597919">
        <w:t xml:space="preserve"> Agricultural Lands Easements (</w:t>
      </w:r>
      <w:r w:rsidR="00007F7F">
        <w:t>ALE</w:t>
      </w:r>
      <w:r w:rsidR="00597919">
        <w:t>)</w:t>
      </w:r>
      <w:r w:rsidR="00007F7F">
        <w:t xml:space="preserve"> </w:t>
      </w:r>
      <w:r>
        <w:t>2</w:t>
      </w:r>
      <w:r w:rsidRPr="006A28CF">
        <w:rPr>
          <w:vertAlign w:val="superscript"/>
        </w:rPr>
        <w:t>nd</w:t>
      </w:r>
      <w:r>
        <w:t xml:space="preserve"> sign up-</w:t>
      </w:r>
      <w:r w:rsidR="00597919">
        <w:t xml:space="preserve"> </w:t>
      </w:r>
      <w:r w:rsidR="00F77D36">
        <w:t xml:space="preserve">allocated $2,624,546. Received 2 applications. </w:t>
      </w:r>
      <w:r w:rsidR="00323DDE">
        <w:t>2</w:t>
      </w:r>
      <w:r w:rsidR="00323DDE" w:rsidRPr="00323DDE">
        <w:rPr>
          <w:vertAlign w:val="superscript"/>
        </w:rPr>
        <w:t>nd</w:t>
      </w:r>
      <w:r w:rsidR="00323DDE">
        <w:t xml:space="preserve"> sign up was announced 02/19/2024</w:t>
      </w:r>
      <w:r w:rsidR="003C10F3">
        <w:t xml:space="preserve"> (one million $ available)</w:t>
      </w:r>
      <w:r w:rsidR="00323DDE">
        <w:t xml:space="preserve"> and deadline is Mar 11</w:t>
      </w:r>
      <w:r w:rsidR="00323DDE" w:rsidRPr="00323DDE">
        <w:rPr>
          <w:vertAlign w:val="superscript"/>
        </w:rPr>
        <w:t>th</w:t>
      </w:r>
      <w:r w:rsidR="00323DDE">
        <w:t>.</w:t>
      </w:r>
      <w:r w:rsidR="003C10F3">
        <w:t xml:space="preserve"> </w:t>
      </w:r>
    </w:p>
    <w:p w14:paraId="51238939" w14:textId="1ACEDCE7" w:rsidR="00811C97" w:rsidRDefault="000F5F0E">
      <w:r>
        <w:t xml:space="preserve">Riparian Buffer fund pool – Allocated $750,000. Received 9 eligible applications. </w:t>
      </w:r>
      <w:r w:rsidR="00811C97">
        <w:t>Funded 6 app @ $721,608.</w:t>
      </w:r>
      <w:r w:rsidR="007D08AE">
        <w:t xml:space="preserve"> Will award more contracts if additional funds </w:t>
      </w:r>
      <w:r w:rsidR="009C49FE">
        <w:t xml:space="preserve">became available.  Applicants are located Grays Harbor, </w:t>
      </w:r>
      <w:proofErr w:type="gramStart"/>
      <w:r w:rsidR="009C49FE">
        <w:t>Spokane</w:t>
      </w:r>
      <w:proofErr w:type="gramEnd"/>
      <w:r w:rsidR="009C49FE">
        <w:t xml:space="preserve"> and Whitman</w:t>
      </w:r>
      <w:r w:rsidR="00F714A4">
        <w:t>,</w:t>
      </w:r>
    </w:p>
    <w:p w14:paraId="6B00B3A9" w14:textId="56590FD1" w:rsidR="00F714A4" w:rsidRDefault="00F714A4">
      <w:r>
        <w:lastRenderedPageBreak/>
        <w:t xml:space="preserve">Act Now fund pools select for WA FY24 </w:t>
      </w:r>
      <w:r w:rsidR="008B0F8A">
        <w:t>–</w:t>
      </w:r>
      <w:r>
        <w:t xml:space="preserve"> </w:t>
      </w:r>
      <w:r w:rsidR="008B0F8A">
        <w:t>requested additional funds to contract addi</w:t>
      </w:r>
      <w:r w:rsidR="00E32DDB">
        <w:t xml:space="preserve">tional Act Now Applications. </w:t>
      </w:r>
      <w:r w:rsidR="00795EE1">
        <w:t xml:space="preserve">Please work with </w:t>
      </w:r>
      <w:r w:rsidR="00217B17">
        <w:t xml:space="preserve">local work groups with </w:t>
      </w:r>
      <w:r w:rsidR="00474936">
        <w:t xml:space="preserve">your Conservation District or District Conservationist to apply Act now. </w:t>
      </w:r>
    </w:p>
    <w:p w14:paraId="2132B9C7" w14:textId="1C3BBFB1" w:rsidR="00905479" w:rsidRDefault="00BD32D9">
      <w:r>
        <w:t xml:space="preserve">RCPP </w:t>
      </w:r>
      <w:r w:rsidR="00EB5A3B">
        <w:t>–</w:t>
      </w:r>
      <w:r>
        <w:t xml:space="preserve"> </w:t>
      </w:r>
      <w:r w:rsidR="00EB5A3B">
        <w:t xml:space="preserve">A list of our existing 2018 Farm Bill projects. </w:t>
      </w:r>
      <w:r w:rsidR="00B14F58">
        <w:t>S1.5 billion IRA funds for RCPP for this year and t</w:t>
      </w:r>
      <w:r w:rsidR="008234A0">
        <w:t>otal $1.8 billion RCPP funding</w:t>
      </w:r>
      <w:r w:rsidR="009657FB">
        <w:t xml:space="preserve"> nationwide</w:t>
      </w:r>
      <w:r w:rsidR="008234A0">
        <w:t xml:space="preserve">. </w:t>
      </w:r>
      <w:r w:rsidR="00186AC1">
        <w:t xml:space="preserve">Request for proposal announcement will come our soon. Please </w:t>
      </w:r>
      <w:r w:rsidR="00AD738D">
        <w:t xml:space="preserve">work with Laura Williams, State RCPP Coordinator. </w:t>
      </w:r>
    </w:p>
    <w:p w14:paraId="7A798F0A" w14:textId="0461A85D" w:rsidR="00AD738D" w:rsidRDefault="0044535C">
      <w:r>
        <w:t xml:space="preserve">Payment </w:t>
      </w:r>
      <w:r w:rsidR="00BF121E">
        <w:t xml:space="preserve">is based on payment rate of the program not </w:t>
      </w:r>
      <w:r w:rsidR="00847CA9">
        <w:t>cost sharing of actual cost</w:t>
      </w:r>
      <w:r w:rsidR="008552F6">
        <w:t xml:space="preserve"> because it is contract. </w:t>
      </w:r>
    </w:p>
    <w:p w14:paraId="6699C4C4" w14:textId="46536BED" w:rsidR="006E4DB9" w:rsidRDefault="00B03968">
      <w:r w:rsidRPr="00B03968">
        <w:t xml:space="preserve"> </w:t>
      </w:r>
    </w:p>
    <w:p w14:paraId="718F0D2B" w14:textId="02CA1B76" w:rsidR="00394316" w:rsidRDefault="00302B51">
      <w:pPr>
        <w:rPr>
          <w:b/>
          <w:bCs/>
        </w:rPr>
      </w:pPr>
      <w:r w:rsidRPr="00302B51">
        <w:rPr>
          <w:b/>
          <w:bCs/>
        </w:rPr>
        <w:t xml:space="preserve">Nate Gallahan, NRCS WA, Public Affairs Specialist </w:t>
      </w:r>
    </w:p>
    <w:p w14:paraId="61DB9B2F" w14:textId="77777777" w:rsidR="00435D00" w:rsidRPr="00435D00" w:rsidRDefault="00435D00" w:rsidP="00435D00">
      <w:r w:rsidRPr="00435D00">
        <w:t>Resources</w:t>
      </w:r>
    </w:p>
    <w:p w14:paraId="0187C4E6" w14:textId="720BB2A5" w:rsidR="00435D00" w:rsidRPr="00435D00" w:rsidRDefault="00FC3FCF" w:rsidP="00435D00">
      <w:r>
        <w:t xml:space="preserve"> </w:t>
      </w:r>
      <w:hyperlink r:id="rId9" w:tgtFrame="_blank" w:tooltip="https://www.farmers.gov/" w:history="1">
        <w:r w:rsidR="00435D00" w:rsidRPr="00435D00">
          <w:rPr>
            <w:rStyle w:val="Hyperlink"/>
          </w:rPr>
          <w:t>Farmers.gov</w:t>
        </w:r>
      </w:hyperlink>
      <w:r>
        <w:t xml:space="preserve"> </w:t>
      </w:r>
      <w:r w:rsidR="00435D00" w:rsidRPr="00435D00">
        <w:t>A site chock full of information on everything conservation and assistance.</w:t>
      </w:r>
    </w:p>
    <w:p w14:paraId="6C4E02DA" w14:textId="2A35E010" w:rsidR="00435D00" w:rsidRPr="00435D00" w:rsidRDefault="00435D00" w:rsidP="00435D00">
      <w:r w:rsidRPr="00435D00">
        <w:t> </w:t>
      </w:r>
      <w:hyperlink r:id="rId10" w:tgtFrame="_blank" w:tooltip="https://www.farmers.gov/conservation/conservation-at-work" w:history="1">
        <w:r w:rsidRPr="00435D00">
          <w:rPr>
            <w:rStyle w:val="Hyperlink"/>
          </w:rPr>
          <w:t>Conservation at Work Video Series</w:t>
        </w:r>
      </w:hyperlink>
      <w:r w:rsidR="00FC3FCF">
        <w:t xml:space="preserve"> </w:t>
      </w:r>
      <w:r w:rsidRPr="00435D00">
        <w:t>74 short videos available and a bunch of our practices!</w:t>
      </w:r>
    </w:p>
    <w:p w14:paraId="2FFA92C8" w14:textId="62A15692" w:rsidR="00435D00" w:rsidRPr="00435D00" w:rsidRDefault="00435D00" w:rsidP="00435D00">
      <w:r w:rsidRPr="00435D00">
        <w:t> </w:t>
      </w:r>
      <w:proofErr w:type="spellStart"/>
      <w:r w:rsidR="00C71F81">
        <w:fldChar w:fldCharType="begin"/>
      </w:r>
      <w:r w:rsidR="00C71F81">
        <w:instrText>HYPERLINK "https://www.farmers.gov/working-with-us/signing-and-sharing-documents" \t "_blank" \o "https://www.farmers.gov/working-with-us/signing-and-sharing-documents"</w:instrText>
      </w:r>
      <w:r w:rsidR="00C71F81">
        <w:fldChar w:fldCharType="separate"/>
      </w:r>
      <w:r w:rsidRPr="00435D00">
        <w:rPr>
          <w:rStyle w:val="Hyperlink"/>
        </w:rPr>
        <w:t>OneSpan</w:t>
      </w:r>
      <w:proofErr w:type="spellEnd"/>
      <w:r w:rsidRPr="00435D00">
        <w:rPr>
          <w:rStyle w:val="Hyperlink"/>
        </w:rPr>
        <w:t xml:space="preserve"> &amp; Box</w:t>
      </w:r>
      <w:r w:rsidR="00C71F81">
        <w:rPr>
          <w:rStyle w:val="Hyperlink"/>
        </w:rPr>
        <w:fldChar w:fldCharType="end"/>
      </w:r>
      <w:r w:rsidR="00FC3FCF">
        <w:t xml:space="preserve"> </w:t>
      </w:r>
      <w:r w:rsidRPr="00435D00">
        <w:t>Learn how to digitally sign documents and share large files.</w:t>
      </w:r>
    </w:p>
    <w:p w14:paraId="426768AC" w14:textId="3AE495AE" w:rsidR="00435D00" w:rsidRPr="00435D00" w:rsidRDefault="00435D00" w:rsidP="00435D00">
      <w:r w:rsidRPr="00435D00">
        <w:t> </w:t>
      </w:r>
      <w:hyperlink r:id="rId11" w:tgtFrame="_blank" w:tooltip="https://www.nrcs.usda.gov/conservation-basics/conservation-by-state/washington/washington-local-working-groups" w:history="1">
        <w:r w:rsidRPr="00435D00">
          <w:rPr>
            <w:rStyle w:val="Hyperlink"/>
          </w:rPr>
          <w:t>NRCS-Washington Website</w:t>
        </w:r>
      </w:hyperlink>
      <w:r w:rsidR="00FC3FCF">
        <w:t xml:space="preserve"> </w:t>
      </w:r>
      <w:r w:rsidRPr="00435D00">
        <w:t xml:space="preserve">Find </w:t>
      </w:r>
      <w:proofErr w:type="gramStart"/>
      <w:r w:rsidRPr="00435D00">
        <w:t>all of</w:t>
      </w:r>
      <w:proofErr w:type="gramEnd"/>
      <w:r w:rsidRPr="00435D00">
        <w:t xml:space="preserve"> our Washington-specific information like program ranking dates and practices.</w:t>
      </w:r>
    </w:p>
    <w:p w14:paraId="2DBED578" w14:textId="084A8173" w:rsidR="00435D00" w:rsidRPr="00435D00" w:rsidRDefault="00435D00" w:rsidP="00435D00">
      <w:r w:rsidRPr="00435D00">
        <w:t> </w:t>
      </w:r>
      <w:hyperlink r:id="rId12" w:tgtFrame="_blank" w:tooltip="https://www.nrcs.usda.gov/conservation-basics/conservation-state/washington/technical-committee" w:history="1">
        <w:r w:rsidRPr="00435D00">
          <w:rPr>
            <w:rStyle w:val="Hyperlink"/>
          </w:rPr>
          <w:t>NRCS-WA State Technical Advisory Committee</w:t>
        </w:r>
      </w:hyperlink>
      <w:r w:rsidR="00FC3FCF">
        <w:t xml:space="preserve"> </w:t>
      </w:r>
      <w:r w:rsidRPr="00435D00">
        <w:t>Find all the STAC meeting materials and info on future meetings.</w:t>
      </w:r>
    </w:p>
    <w:p w14:paraId="5E3DD212" w14:textId="64731ED3" w:rsidR="00435D00" w:rsidRPr="00435D00" w:rsidRDefault="00435D00" w:rsidP="00435D00">
      <w:r w:rsidRPr="00435D00">
        <w:t> </w:t>
      </w:r>
      <w:hyperlink r:id="rId13" w:tgtFrame="_blank" w:tooltip="https://www.nrcs.usda.gov/conservation-basics/conservation-by-state/washington/washington-fact-sheets-guides" w:history="1">
        <w:r w:rsidRPr="00435D00">
          <w:rPr>
            <w:rStyle w:val="Hyperlink"/>
          </w:rPr>
          <w:t>NRCS-WA Facts Sheets &amp; Guides</w:t>
        </w:r>
      </w:hyperlink>
      <w:r w:rsidR="00FC3FCF">
        <w:t xml:space="preserve"> </w:t>
      </w:r>
      <w:r w:rsidRPr="00435D00">
        <w:t>Tons of info on everything from careers in conservation to urban agriculture</w:t>
      </w:r>
    </w:p>
    <w:p w14:paraId="07363051" w14:textId="00B4DCC8" w:rsidR="00435D00" w:rsidRPr="00435D00" w:rsidRDefault="00435D00" w:rsidP="00435D00">
      <w:r w:rsidRPr="00435D00">
        <w:t> </w:t>
      </w:r>
      <w:hyperlink r:id="rId14" w:tgtFrame="_blank" w:tooltip="https://www.farmers.gov/working-with-us/stay-connected" w:history="1">
        <w:r w:rsidRPr="00435D00">
          <w:rPr>
            <w:rStyle w:val="Hyperlink"/>
          </w:rPr>
          <w:t>GovDelivery</w:t>
        </w:r>
      </w:hyperlink>
      <w:r w:rsidR="00FC3FCF">
        <w:t xml:space="preserve"> </w:t>
      </w:r>
      <w:r w:rsidRPr="00435D00">
        <w:t>Our primary means in instantly emailing the latest and greatest info, such as program ranking dates.</w:t>
      </w:r>
    </w:p>
    <w:p w14:paraId="7B3FD386" w14:textId="53B25F37" w:rsidR="00435D00" w:rsidRPr="00435D00" w:rsidRDefault="00435D00" w:rsidP="00435D00">
      <w:r w:rsidRPr="00435D00">
        <w:t> </w:t>
      </w:r>
      <w:hyperlink r:id="rId15" w:tgtFrame="_blank" w:tooltip="https://www.farmers.gov/working-with-us/service-center-locator" w:history="1">
        <w:r w:rsidRPr="00435D00">
          <w:rPr>
            <w:rStyle w:val="Hyperlink"/>
          </w:rPr>
          <w:t>Service Center Locator</w:t>
        </w:r>
      </w:hyperlink>
      <w:r w:rsidR="00FC3FCF">
        <w:t xml:space="preserve"> </w:t>
      </w:r>
      <w:r w:rsidRPr="00435D00">
        <w:t>Find us, near you!</w:t>
      </w:r>
    </w:p>
    <w:p w14:paraId="0936E1F8" w14:textId="10C67E7C" w:rsidR="00B362B2" w:rsidRDefault="004B28A9">
      <w:pPr>
        <w:rPr>
          <w:rStyle w:val="ui-provider"/>
        </w:rPr>
      </w:pPr>
      <w:r>
        <w:rPr>
          <w:rStyle w:val="ui-provider"/>
        </w:rPr>
        <w:t>Any comments or feedback with Website or other info</w:t>
      </w:r>
      <w:r w:rsidR="00D77E47">
        <w:rPr>
          <w:rStyle w:val="ui-provider"/>
        </w:rPr>
        <w:t xml:space="preserve">, contact Nate Gallahan. </w:t>
      </w:r>
    </w:p>
    <w:p w14:paraId="3655E0D5" w14:textId="77777777" w:rsidR="00491897" w:rsidRDefault="00491897">
      <w:pPr>
        <w:rPr>
          <w:rStyle w:val="ui-provider"/>
        </w:rPr>
      </w:pPr>
    </w:p>
    <w:p w14:paraId="6EC9BCB6" w14:textId="31E1A612" w:rsidR="00491897" w:rsidRDefault="00491897" w:rsidP="00491897">
      <w:pPr>
        <w:rPr>
          <w:b/>
          <w:bCs/>
        </w:rPr>
      </w:pPr>
      <w:r>
        <w:rPr>
          <w:b/>
          <w:bCs/>
        </w:rPr>
        <w:t>Closing</w:t>
      </w:r>
      <w:r w:rsidRPr="006B6409">
        <w:rPr>
          <w:b/>
          <w:bCs/>
        </w:rPr>
        <w:t xml:space="preserve"> Remarks – Roylene Comes at Night, NRCS WA, State Conservationist</w:t>
      </w:r>
    </w:p>
    <w:p w14:paraId="7F80BCE4" w14:textId="1945A91F" w:rsidR="00491897" w:rsidRPr="008912FD" w:rsidRDefault="00491897" w:rsidP="00491897">
      <w:r w:rsidRPr="008912FD">
        <w:t>Tha</w:t>
      </w:r>
      <w:r w:rsidR="008912FD">
        <w:t>n</w:t>
      </w:r>
      <w:r w:rsidRPr="008912FD">
        <w:t xml:space="preserve">k you for </w:t>
      </w:r>
      <w:r w:rsidR="008912FD" w:rsidRPr="008912FD">
        <w:t xml:space="preserve">your time today! </w:t>
      </w:r>
    </w:p>
    <w:p w14:paraId="494340E6" w14:textId="20FF8012" w:rsidR="00187F2E" w:rsidRPr="006B6409" w:rsidRDefault="00187F2E" w:rsidP="00187F2E">
      <w:pPr>
        <w:pStyle w:val="Heading1"/>
      </w:pPr>
      <w:r>
        <w:t>Q&amp; A/ Feedback and co</w:t>
      </w:r>
    </w:p>
    <w:p w14:paraId="06016BFD" w14:textId="77777777" w:rsidR="00E27675" w:rsidRDefault="00E27675" w:rsidP="00E27675">
      <w:r>
        <w:t xml:space="preserve">Q&amp;A: RCPP announcement coming out possibly in March about 1.8 billion. </w:t>
      </w:r>
    </w:p>
    <w:p w14:paraId="7BC53EFF" w14:textId="1BB8D024" w:rsidR="00E27675" w:rsidRDefault="00E27675" w:rsidP="00E27675">
      <w:r>
        <w:t xml:space="preserve">Q&amp;A: about Practices for rainwater storage. 558, 636, 620. Encourage to check FOTG Section 4. More info, individual standard, payment rates and scenarios descriptions to Section 1. </w:t>
      </w:r>
    </w:p>
    <w:p w14:paraId="590EBEDC" w14:textId="77777777" w:rsidR="00E27675" w:rsidRPr="00EB336C" w:rsidRDefault="00E27675" w:rsidP="00E27675">
      <w:r w:rsidRPr="00EB336C">
        <w:t xml:space="preserve">Q&amp;A: Getting fund for Community Garden for </w:t>
      </w:r>
      <w:proofErr w:type="spellStart"/>
      <w:proofErr w:type="gramStart"/>
      <w:r w:rsidRPr="00EB336C">
        <w:t>non profit</w:t>
      </w:r>
      <w:proofErr w:type="spellEnd"/>
      <w:proofErr w:type="gramEnd"/>
      <w:r w:rsidRPr="00EB336C">
        <w:t xml:space="preserve">. Challenging due to EQIP practices requirements but available with registering entity with FSA to meet land control. Community Garden Plan available. New Urban Grant would work as well. </w:t>
      </w:r>
    </w:p>
    <w:p w14:paraId="52116671" w14:textId="77777777" w:rsidR="00FE576D" w:rsidRPr="006B6409" w:rsidRDefault="00F306D1">
      <w:pPr>
        <w:pStyle w:val="Heading1"/>
      </w:pPr>
      <w:sdt>
        <w:sdtPr>
          <w:alias w:val="Next meeting:"/>
          <w:tag w:val="Next meeting:"/>
          <w:id w:val="-1524860034"/>
          <w:placeholder>
            <w:docPart w:val="1774B9BC08E44D80B24A00A91E9D15DB"/>
          </w:placeholder>
          <w:temporary/>
          <w:showingPlcHdr/>
          <w15:appearance w15:val="hidden"/>
        </w:sdtPr>
        <w:sdtEndPr/>
        <w:sdtContent>
          <w:r w:rsidR="005D2056" w:rsidRPr="006B6409">
            <w:t>Next Meeting</w:t>
          </w:r>
        </w:sdtContent>
      </w:sdt>
    </w:p>
    <w:p w14:paraId="44962442" w14:textId="3F5589B9" w:rsidR="00774146" w:rsidRDefault="000B58B6">
      <w:r>
        <w:t>April 25</w:t>
      </w:r>
      <w:r w:rsidRPr="000B58B6">
        <w:rPr>
          <w:vertAlign w:val="superscript"/>
        </w:rPr>
        <w:t>th</w:t>
      </w:r>
      <w:proofErr w:type="gramStart"/>
      <w:r>
        <w:t xml:space="preserve"> 2024</w:t>
      </w:r>
      <w:proofErr w:type="gramEnd"/>
      <w:r w:rsidR="00EB49DC" w:rsidRPr="006B6409">
        <w:t xml:space="preserve"> Location TBD.</w:t>
      </w:r>
    </w:p>
    <w:sectPr w:rsidR="00774146">
      <w:footerReference w:type="defaul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F796C" w14:textId="77777777" w:rsidR="004F7F4D" w:rsidRDefault="004F7F4D">
      <w:r>
        <w:separator/>
      </w:r>
    </w:p>
  </w:endnote>
  <w:endnote w:type="continuationSeparator" w:id="0">
    <w:p w14:paraId="4865552F" w14:textId="77777777" w:rsidR="004F7F4D" w:rsidRDefault="004F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7A120" w14:textId="77777777"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925B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15037" w14:textId="77777777" w:rsidR="004F7F4D" w:rsidRDefault="004F7F4D">
      <w:r>
        <w:separator/>
      </w:r>
    </w:p>
  </w:footnote>
  <w:footnote w:type="continuationSeparator" w:id="0">
    <w:p w14:paraId="6965CE3C" w14:textId="77777777" w:rsidR="004F7F4D" w:rsidRDefault="004F7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476CD"/>
    <w:multiLevelType w:val="hybridMultilevel"/>
    <w:tmpl w:val="3F3AECDC"/>
    <w:lvl w:ilvl="0" w:tplc="62CCA89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C0AE2"/>
    <w:multiLevelType w:val="hybridMultilevel"/>
    <w:tmpl w:val="513CDF60"/>
    <w:lvl w:ilvl="0" w:tplc="E248A570">
      <w:start w:val="821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A21E2"/>
    <w:multiLevelType w:val="hybridMultilevel"/>
    <w:tmpl w:val="B892636A"/>
    <w:lvl w:ilvl="0" w:tplc="9724ED2E">
      <w:start w:val="821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F4813"/>
    <w:multiLevelType w:val="hybridMultilevel"/>
    <w:tmpl w:val="4614BFA0"/>
    <w:lvl w:ilvl="0" w:tplc="B3DA668A">
      <w:start w:val="8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270692">
    <w:abstractNumId w:val="13"/>
  </w:num>
  <w:num w:numId="2" w16cid:durableId="626425150">
    <w:abstractNumId w:val="17"/>
  </w:num>
  <w:num w:numId="3" w16cid:durableId="981080364">
    <w:abstractNumId w:val="11"/>
  </w:num>
  <w:num w:numId="4" w16cid:durableId="1399129012">
    <w:abstractNumId w:val="10"/>
  </w:num>
  <w:num w:numId="5" w16cid:durableId="1191528304">
    <w:abstractNumId w:val="12"/>
  </w:num>
  <w:num w:numId="6" w16cid:durableId="1477844096">
    <w:abstractNumId w:val="9"/>
  </w:num>
  <w:num w:numId="7" w16cid:durableId="1569881396">
    <w:abstractNumId w:val="7"/>
  </w:num>
  <w:num w:numId="8" w16cid:durableId="52580543">
    <w:abstractNumId w:val="6"/>
  </w:num>
  <w:num w:numId="9" w16cid:durableId="1782531598">
    <w:abstractNumId w:val="5"/>
  </w:num>
  <w:num w:numId="10" w16cid:durableId="2132504832">
    <w:abstractNumId w:val="4"/>
  </w:num>
  <w:num w:numId="11" w16cid:durableId="1558584442">
    <w:abstractNumId w:val="8"/>
  </w:num>
  <w:num w:numId="12" w16cid:durableId="1667629399">
    <w:abstractNumId w:val="3"/>
  </w:num>
  <w:num w:numId="13" w16cid:durableId="37627799">
    <w:abstractNumId w:val="2"/>
  </w:num>
  <w:num w:numId="14" w16cid:durableId="285892681">
    <w:abstractNumId w:val="1"/>
  </w:num>
  <w:num w:numId="15" w16cid:durableId="684357853">
    <w:abstractNumId w:val="0"/>
  </w:num>
  <w:num w:numId="16" w16cid:durableId="1932935434">
    <w:abstractNumId w:val="18"/>
  </w:num>
  <w:num w:numId="17" w16cid:durableId="518741030">
    <w:abstractNumId w:val="20"/>
  </w:num>
  <w:num w:numId="18" w16cid:durableId="1052967344">
    <w:abstractNumId w:val="19"/>
  </w:num>
  <w:num w:numId="19" w16cid:durableId="1298030842">
    <w:abstractNumId w:val="14"/>
  </w:num>
  <w:num w:numId="20" w16cid:durableId="346102804">
    <w:abstractNumId w:val="15"/>
  </w:num>
  <w:num w:numId="21" w16cid:durableId="764157284">
    <w:abstractNumId w:val="16"/>
  </w:num>
  <w:num w:numId="22" w16cid:durableId="15277187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A80"/>
    <w:rsid w:val="00007F7F"/>
    <w:rsid w:val="000102E4"/>
    <w:rsid w:val="0001084D"/>
    <w:rsid w:val="000147C9"/>
    <w:rsid w:val="00017F3F"/>
    <w:rsid w:val="00021FDE"/>
    <w:rsid w:val="00022357"/>
    <w:rsid w:val="000266FC"/>
    <w:rsid w:val="0003022D"/>
    <w:rsid w:val="00036E06"/>
    <w:rsid w:val="00041173"/>
    <w:rsid w:val="00041187"/>
    <w:rsid w:val="00041DB7"/>
    <w:rsid w:val="00043849"/>
    <w:rsid w:val="00043EC8"/>
    <w:rsid w:val="00050F84"/>
    <w:rsid w:val="00052BB9"/>
    <w:rsid w:val="000548E0"/>
    <w:rsid w:val="000560AC"/>
    <w:rsid w:val="000615E8"/>
    <w:rsid w:val="00061C71"/>
    <w:rsid w:val="00061D99"/>
    <w:rsid w:val="00065076"/>
    <w:rsid w:val="00065F46"/>
    <w:rsid w:val="000667EF"/>
    <w:rsid w:val="00071494"/>
    <w:rsid w:val="00071DC6"/>
    <w:rsid w:val="00073592"/>
    <w:rsid w:val="00077104"/>
    <w:rsid w:val="0008057E"/>
    <w:rsid w:val="00081D4D"/>
    <w:rsid w:val="00084A38"/>
    <w:rsid w:val="000852EA"/>
    <w:rsid w:val="00085D65"/>
    <w:rsid w:val="00085F4D"/>
    <w:rsid w:val="000868D6"/>
    <w:rsid w:val="000906BE"/>
    <w:rsid w:val="00090B69"/>
    <w:rsid w:val="00092040"/>
    <w:rsid w:val="000921C9"/>
    <w:rsid w:val="000923BA"/>
    <w:rsid w:val="000932C9"/>
    <w:rsid w:val="00095D95"/>
    <w:rsid w:val="00097495"/>
    <w:rsid w:val="000A1531"/>
    <w:rsid w:val="000A28C9"/>
    <w:rsid w:val="000A31FF"/>
    <w:rsid w:val="000A500B"/>
    <w:rsid w:val="000A675E"/>
    <w:rsid w:val="000B1387"/>
    <w:rsid w:val="000B1CCC"/>
    <w:rsid w:val="000B21BC"/>
    <w:rsid w:val="000B32E7"/>
    <w:rsid w:val="000B4402"/>
    <w:rsid w:val="000B4547"/>
    <w:rsid w:val="000B4BE6"/>
    <w:rsid w:val="000B58B6"/>
    <w:rsid w:val="000C0396"/>
    <w:rsid w:val="000C0459"/>
    <w:rsid w:val="000C24B1"/>
    <w:rsid w:val="000C5E3A"/>
    <w:rsid w:val="000C69F9"/>
    <w:rsid w:val="000C6FAB"/>
    <w:rsid w:val="000D1B9D"/>
    <w:rsid w:val="000D1DB0"/>
    <w:rsid w:val="000D282A"/>
    <w:rsid w:val="000D6C34"/>
    <w:rsid w:val="000E56CF"/>
    <w:rsid w:val="000E5D37"/>
    <w:rsid w:val="000E74C5"/>
    <w:rsid w:val="000F21A5"/>
    <w:rsid w:val="000F5F0E"/>
    <w:rsid w:val="000F63C1"/>
    <w:rsid w:val="00101359"/>
    <w:rsid w:val="00104BEC"/>
    <w:rsid w:val="00105962"/>
    <w:rsid w:val="00110B3E"/>
    <w:rsid w:val="001125D7"/>
    <w:rsid w:val="001133EC"/>
    <w:rsid w:val="00117305"/>
    <w:rsid w:val="0012127A"/>
    <w:rsid w:val="001212C3"/>
    <w:rsid w:val="00121EB4"/>
    <w:rsid w:val="001240E3"/>
    <w:rsid w:val="001262C9"/>
    <w:rsid w:val="00130336"/>
    <w:rsid w:val="00132BC6"/>
    <w:rsid w:val="00134B4C"/>
    <w:rsid w:val="00140E22"/>
    <w:rsid w:val="001475FE"/>
    <w:rsid w:val="00147FDC"/>
    <w:rsid w:val="001500CA"/>
    <w:rsid w:val="001507A3"/>
    <w:rsid w:val="0015094A"/>
    <w:rsid w:val="001642BC"/>
    <w:rsid w:val="001708E8"/>
    <w:rsid w:val="00171996"/>
    <w:rsid w:val="00176953"/>
    <w:rsid w:val="00176EA8"/>
    <w:rsid w:val="00180C28"/>
    <w:rsid w:val="00183609"/>
    <w:rsid w:val="001847EC"/>
    <w:rsid w:val="00186AC1"/>
    <w:rsid w:val="00187F2E"/>
    <w:rsid w:val="001979B7"/>
    <w:rsid w:val="001A156A"/>
    <w:rsid w:val="001A1709"/>
    <w:rsid w:val="001A1EFB"/>
    <w:rsid w:val="001A3E8A"/>
    <w:rsid w:val="001A3F9E"/>
    <w:rsid w:val="001A7D67"/>
    <w:rsid w:val="001A7FC9"/>
    <w:rsid w:val="001B6BB9"/>
    <w:rsid w:val="001C0CF5"/>
    <w:rsid w:val="001C40F3"/>
    <w:rsid w:val="001C4475"/>
    <w:rsid w:val="001C73B2"/>
    <w:rsid w:val="001C7DFF"/>
    <w:rsid w:val="001D3F03"/>
    <w:rsid w:val="001D5A1F"/>
    <w:rsid w:val="001D7E58"/>
    <w:rsid w:val="001E4EB2"/>
    <w:rsid w:val="001F142F"/>
    <w:rsid w:val="001F2519"/>
    <w:rsid w:val="001F46B1"/>
    <w:rsid w:val="001F6458"/>
    <w:rsid w:val="001F6EDD"/>
    <w:rsid w:val="001F7163"/>
    <w:rsid w:val="001F7378"/>
    <w:rsid w:val="001F7472"/>
    <w:rsid w:val="00202C15"/>
    <w:rsid w:val="002035CE"/>
    <w:rsid w:val="00207B66"/>
    <w:rsid w:val="002107A2"/>
    <w:rsid w:val="00212240"/>
    <w:rsid w:val="00213548"/>
    <w:rsid w:val="00213F75"/>
    <w:rsid w:val="00214BD0"/>
    <w:rsid w:val="00217124"/>
    <w:rsid w:val="00217B17"/>
    <w:rsid w:val="00217D47"/>
    <w:rsid w:val="0022112C"/>
    <w:rsid w:val="00221ED6"/>
    <w:rsid w:val="00225905"/>
    <w:rsid w:val="002300AB"/>
    <w:rsid w:val="00230707"/>
    <w:rsid w:val="00232234"/>
    <w:rsid w:val="00236B69"/>
    <w:rsid w:val="002441FF"/>
    <w:rsid w:val="0025184F"/>
    <w:rsid w:val="002531E6"/>
    <w:rsid w:val="002539AC"/>
    <w:rsid w:val="00254F8F"/>
    <w:rsid w:val="00255A4A"/>
    <w:rsid w:val="002602EA"/>
    <w:rsid w:val="00260995"/>
    <w:rsid w:val="00262ED3"/>
    <w:rsid w:val="002638F6"/>
    <w:rsid w:val="0026535B"/>
    <w:rsid w:val="002655C6"/>
    <w:rsid w:val="00266D8F"/>
    <w:rsid w:val="0026758D"/>
    <w:rsid w:val="00281A36"/>
    <w:rsid w:val="002822A8"/>
    <w:rsid w:val="0029174F"/>
    <w:rsid w:val="00293C67"/>
    <w:rsid w:val="00296B0D"/>
    <w:rsid w:val="002A2B44"/>
    <w:rsid w:val="002A3FCB"/>
    <w:rsid w:val="002A5FA1"/>
    <w:rsid w:val="002A607E"/>
    <w:rsid w:val="002B1980"/>
    <w:rsid w:val="002B47E8"/>
    <w:rsid w:val="002C12FA"/>
    <w:rsid w:val="002C194B"/>
    <w:rsid w:val="002C2375"/>
    <w:rsid w:val="002C6458"/>
    <w:rsid w:val="002C665B"/>
    <w:rsid w:val="002C6CC2"/>
    <w:rsid w:val="002D04E9"/>
    <w:rsid w:val="002D3701"/>
    <w:rsid w:val="002D3A62"/>
    <w:rsid w:val="002D50C2"/>
    <w:rsid w:val="002D66A8"/>
    <w:rsid w:val="002D6A26"/>
    <w:rsid w:val="002E076B"/>
    <w:rsid w:val="002E5201"/>
    <w:rsid w:val="002F442A"/>
    <w:rsid w:val="00302B51"/>
    <w:rsid w:val="0030540B"/>
    <w:rsid w:val="003064AE"/>
    <w:rsid w:val="00306BB2"/>
    <w:rsid w:val="00312F26"/>
    <w:rsid w:val="003138F2"/>
    <w:rsid w:val="00316C75"/>
    <w:rsid w:val="00321C4E"/>
    <w:rsid w:val="003238C9"/>
    <w:rsid w:val="00323DDE"/>
    <w:rsid w:val="00326968"/>
    <w:rsid w:val="00326D6D"/>
    <w:rsid w:val="00333D3C"/>
    <w:rsid w:val="00334E01"/>
    <w:rsid w:val="00336D10"/>
    <w:rsid w:val="003375F6"/>
    <w:rsid w:val="003431C2"/>
    <w:rsid w:val="003438C2"/>
    <w:rsid w:val="00344A53"/>
    <w:rsid w:val="00346228"/>
    <w:rsid w:val="00347FB0"/>
    <w:rsid w:val="00350456"/>
    <w:rsid w:val="00352BE7"/>
    <w:rsid w:val="00354287"/>
    <w:rsid w:val="003620B1"/>
    <w:rsid w:val="00364803"/>
    <w:rsid w:val="00366F93"/>
    <w:rsid w:val="0036776C"/>
    <w:rsid w:val="00367DE2"/>
    <w:rsid w:val="00375994"/>
    <w:rsid w:val="00376086"/>
    <w:rsid w:val="003762CB"/>
    <w:rsid w:val="00380224"/>
    <w:rsid w:val="00381973"/>
    <w:rsid w:val="00385675"/>
    <w:rsid w:val="003871FA"/>
    <w:rsid w:val="00392E24"/>
    <w:rsid w:val="00393924"/>
    <w:rsid w:val="00394316"/>
    <w:rsid w:val="00395D88"/>
    <w:rsid w:val="003963F5"/>
    <w:rsid w:val="003A60C6"/>
    <w:rsid w:val="003B01A2"/>
    <w:rsid w:val="003B5FCE"/>
    <w:rsid w:val="003B79AE"/>
    <w:rsid w:val="003C04BE"/>
    <w:rsid w:val="003C10A9"/>
    <w:rsid w:val="003C10F3"/>
    <w:rsid w:val="003C18BC"/>
    <w:rsid w:val="003C1BFD"/>
    <w:rsid w:val="003C2B25"/>
    <w:rsid w:val="003C461D"/>
    <w:rsid w:val="003D0E93"/>
    <w:rsid w:val="003D10C5"/>
    <w:rsid w:val="003D484A"/>
    <w:rsid w:val="003E0C34"/>
    <w:rsid w:val="003E157D"/>
    <w:rsid w:val="003E2DA7"/>
    <w:rsid w:val="003E4049"/>
    <w:rsid w:val="003E4585"/>
    <w:rsid w:val="003F0E22"/>
    <w:rsid w:val="003F2A98"/>
    <w:rsid w:val="003F7C09"/>
    <w:rsid w:val="004000D9"/>
    <w:rsid w:val="00400DFD"/>
    <w:rsid w:val="00402A74"/>
    <w:rsid w:val="00402E7E"/>
    <w:rsid w:val="00405BDB"/>
    <w:rsid w:val="0040644B"/>
    <w:rsid w:val="00406C58"/>
    <w:rsid w:val="00411A88"/>
    <w:rsid w:val="00411F12"/>
    <w:rsid w:val="00416222"/>
    <w:rsid w:val="004177FB"/>
    <w:rsid w:val="00421E50"/>
    <w:rsid w:val="00424213"/>
    <w:rsid w:val="00424F9F"/>
    <w:rsid w:val="00427F1B"/>
    <w:rsid w:val="004300F1"/>
    <w:rsid w:val="00432546"/>
    <w:rsid w:val="00433407"/>
    <w:rsid w:val="00434665"/>
    <w:rsid w:val="00435446"/>
    <w:rsid w:val="00435D00"/>
    <w:rsid w:val="00440463"/>
    <w:rsid w:val="00441B8E"/>
    <w:rsid w:val="0044535C"/>
    <w:rsid w:val="004476BC"/>
    <w:rsid w:val="00453F35"/>
    <w:rsid w:val="0045722D"/>
    <w:rsid w:val="004631E1"/>
    <w:rsid w:val="00464EF2"/>
    <w:rsid w:val="00465B3B"/>
    <w:rsid w:val="004660A7"/>
    <w:rsid w:val="00466581"/>
    <w:rsid w:val="0046707C"/>
    <w:rsid w:val="004701E0"/>
    <w:rsid w:val="00471F82"/>
    <w:rsid w:val="004724E0"/>
    <w:rsid w:val="00472AB4"/>
    <w:rsid w:val="004745F3"/>
    <w:rsid w:val="00474936"/>
    <w:rsid w:val="0047500E"/>
    <w:rsid w:val="004760BC"/>
    <w:rsid w:val="004818B1"/>
    <w:rsid w:val="004841DD"/>
    <w:rsid w:val="004843FF"/>
    <w:rsid w:val="00484481"/>
    <w:rsid w:val="004860D8"/>
    <w:rsid w:val="00487D37"/>
    <w:rsid w:val="00491897"/>
    <w:rsid w:val="00497B6B"/>
    <w:rsid w:val="004A1365"/>
    <w:rsid w:val="004A5573"/>
    <w:rsid w:val="004A6884"/>
    <w:rsid w:val="004A7B2C"/>
    <w:rsid w:val="004B28A9"/>
    <w:rsid w:val="004B5C39"/>
    <w:rsid w:val="004B61DB"/>
    <w:rsid w:val="004C0331"/>
    <w:rsid w:val="004C1803"/>
    <w:rsid w:val="004C3DCC"/>
    <w:rsid w:val="004C4AAB"/>
    <w:rsid w:val="004C5306"/>
    <w:rsid w:val="004C6FCF"/>
    <w:rsid w:val="004D0D1C"/>
    <w:rsid w:val="004D36FB"/>
    <w:rsid w:val="004D51A0"/>
    <w:rsid w:val="004D54EF"/>
    <w:rsid w:val="004E0696"/>
    <w:rsid w:val="004E233E"/>
    <w:rsid w:val="004E4A0A"/>
    <w:rsid w:val="004E4DEF"/>
    <w:rsid w:val="004E648E"/>
    <w:rsid w:val="004E737E"/>
    <w:rsid w:val="004F0668"/>
    <w:rsid w:val="004F0B84"/>
    <w:rsid w:val="004F1720"/>
    <w:rsid w:val="004F1AE7"/>
    <w:rsid w:val="004F210B"/>
    <w:rsid w:val="004F4532"/>
    <w:rsid w:val="004F48F2"/>
    <w:rsid w:val="004F4EDF"/>
    <w:rsid w:val="004F7F4D"/>
    <w:rsid w:val="00503717"/>
    <w:rsid w:val="005037CD"/>
    <w:rsid w:val="005040AF"/>
    <w:rsid w:val="00512318"/>
    <w:rsid w:val="00517792"/>
    <w:rsid w:val="0052101E"/>
    <w:rsid w:val="0052170D"/>
    <w:rsid w:val="0052176F"/>
    <w:rsid w:val="00522715"/>
    <w:rsid w:val="00522B61"/>
    <w:rsid w:val="00523342"/>
    <w:rsid w:val="00524BE8"/>
    <w:rsid w:val="005336D3"/>
    <w:rsid w:val="00534CBD"/>
    <w:rsid w:val="00535D89"/>
    <w:rsid w:val="0053602C"/>
    <w:rsid w:val="00536A36"/>
    <w:rsid w:val="005376BE"/>
    <w:rsid w:val="00537B14"/>
    <w:rsid w:val="00537FD6"/>
    <w:rsid w:val="00540976"/>
    <w:rsid w:val="00547EEA"/>
    <w:rsid w:val="00550C98"/>
    <w:rsid w:val="00555169"/>
    <w:rsid w:val="005578EC"/>
    <w:rsid w:val="005601C5"/>
    <w:rsid w:val="005622FE"/>
    <w:rsid w:val="00567A45"/>
    <w:rsid w:val="00572365"/>
    <w:rsid w:val="00573BBC"/>
    <w:rsid w:val="005746B8"/>
    <w:rsid w:val="005750C3"/>
    <w:rsid w:val="00580EF8"/>
    <w:rsid w:val="0058204F"/>
    <w:rsid w:val="0058206D"/>
    <w:rsid w:val="00585E9F"/>
    <w:rsid w:val="00590B75"/>
    <w:rsid w:val="00590B85"/>
    <w:rsid w:val="00592AF8"/>
    <w:rsid w:val="00597919"/>
    <w:rsid w:val="005A1BE8"/>
    <w:rsid w:val="005A3759"/>
    <w:rsid w:val="005A4A41"/>
    <w:rsid w:val="005A4AF2"/>
    <w:rsid w:val="005A5F70"/>
    <w:rsid w:val="005A77E3"/>
    <w:rsid w:val="005A7EC6"/>
    <w:rsid w:val="005B2971"/>
    <w:rsid w:val="005B4975"/>
    <w:rsid w:val="005B4CE9"/>
    <w:rsid w:val="005B7AD8"/>
    <w:rsid w:val="005C17FC"/>
    <w:rsid w:val="005C32BA"/>
    <w:rsid w:val="005C3A80"/>
    <w:rsid w:val="005C5891"/>
    <w:rsid w:val="005C5AFA"/>
    <w:rsid w:val="005C7F6E"/>
    <w:rsid w:val="005D00E9"/>
    <w:rsid w:val="005D0ED5"/>
    <w:rsid w:val="005D131C"/>
    <w:rsid w:val="005D1E5F"/>
    <w:rsid w:val="005D2056"/>
    <w:rsid w:val="005D27C9"/>
    <w:rsid w:val="005D5AEE"/>
    <w:rsid w:val="005E01C6"/>
    <w:rsid w:val="005E05ED"/>
    <w:rsid w:val="005E063C"/>
    <w:rsid w:val="005E289F"/>
    <w:rsid w:val="005E51DB"/>
    <w:rsid w:val="005E57EE"/>
    <w:rsid w:val="005F3C89"/>
    <w:rsid w:val="00604778"/>
    <w:rsid w:val="00610CD0"/>
    <w:rsid w:val="00611235"/>
    <w:rsid w:val="00612869"/>
    <w:rsid w:val="006158D3"/>
    <w:rsid w:val="00624CD7"/>
    <w:rsid w:val="0063297D"/>
    <w:rsid w:val="006370A1"/>
    <w:rsid w:val="0064514D"/>
    <w:rsid w:val="006466D9"/>
    <w:rsid w:val="00646742"/>
    <w:rsid w:val="006505F5"/>
    <w:rsid w:val="006514D7"/>
    <w:rsid w:val="0065566A"/>
    <w:rsid w:val="00657A5D"/>
    <w:rsid w:val="006612FC"/>
    <w:rsid w:val="0066202B"/>
    <w:rsid w:val="00662B56"/>
    <w:rsid w:val="0066543B"/>
    <w:rsid w:val="0066658F"/>
    <w:rsid w:val="006706E9"/>
    <w:rsid w:val="00671713"/>
    <w:rsid w:val="00672081"/>
    <w:rsid w:val="00673149"/>
    <w:rsid w:val="00677533"/>
    <w:rsid w:val="00677B08"/>
    <w:rsid w:val="00682AF0"/>
    <w:rsid w:val="00682DA1"/>
    <w:rsid w:val="00683535"/>
    <w:rsid w:val="00684306"/>
    <w:rsid w:val="00687480"/>
    <w:rsid w:val="00690A78"/>
    <w:rsid w:val="00690B5D"/>
    <w:rsid w:val="00690D17"/>
    <w:rsid w:val="00692423"/>
    <w:rsid w:val="00692C67"/>
    <w:rsid w:val="0069386D"/>
    <w:rsid w:val="006945FD"/>
    <w:rsid w:val="00695103"/>
    <w:rsid w:val="006960B8"/>
    <w:rsid w:val="00696736"/>
    <w:rsid w:val="006A05F0"/>
    <w:rsid w:val="006A28CF"/>
    <w:rsid w:val="006A2B97"/>
    <w:rsid w:val="006A2F2B"/>
    <w:rsid w:val="006A4EBE"/>
    <w:rsid w:val="006A6A66"/>
    <w:rsid w:val="006B0F06"/>
    <w:rsid w:val="006B2BD1"/>
    <w:rsid w:val="006B3912"/>
    <w:rsid w:val="006B4EE1"/>
    <w:rsid w:val="006B59BC"/>
    <w:rsid w:val="006B6409"/>
    <w:rsid w:val="006B6E4D"/>
    <w:rsid w:val="006C1E56"/>
    <w:rsid w:val="006C28F8"/>
    <w:rsid w:val="006C344A"/>
    <w:rsid w:val="006C3E4C"/>
    <w:rsid w:val="006D0C0E"/>
    <w:rsid w:val="006D1ED6"/>
    <w:rsid w:val="006D4BAC"/>
    <w:rsid w:val="006E016F"/>
    <w:rsid w:val="006E06FD"/>
    <w:rsid w:val="006E3094"/>
    <w:rsid w:val="006E3738"/>
    <w:rsid w:val="006E419F"/>
    <w:rsid w:val="006E4DB9"/>
    <w:rsid w:val="006F0301"/>
    <w:rsid w:val="006F4529"/>
    <w:rsid w:val="00702133"/>
    <w:rsid w:val="0070288D"/>
    <w:rsid w:val="00703195"/>
    <w:rsid w:val="00703255"/>
    <w:rsid w:val="00714B32"/>
    <w:rsid w:val="007153F2"/>
    <w:rsid w:val="0071608E"/>
    <w:rsid w:val="007173EB"/>
    <w:rsid w:val="007200F2"/>
    <w:rsid w:val="007207A3"/>
    <w:rsid w:val="00730F63"/>
    <w:rsid w:val="00731062"/>
    <w:rsid w:val="00734B66"/>
    <w:rsid w:val="007363BB"/>
    <w:rsid w:val="0074418F"/>
    <w:rsid w:val="00745A1B"/>
    <w:rsid w:val="00745C99"/>
    <w:rsid w:val="0075518A"/>
    <w:rsid w:val="00757D13"/>
    <w:rsid w:val="00760282"/>
    <w:rsid w:val="00760686"/>
    <w:rsid w:val="00760ABF"/>
    <w:rsid w:val="00762B3A"/>
    <w:rsid w:val="00762B5C"/>
    <w:rsid w:val="00763033"/>
    <w:rsid w:val="007638A6"/>
    <w:rsid w:val="00763A59"/>
    <w:rsid w:val="00765C6C"/>
    <w:rsid w:val="00766F84"/>
    <w:rsid w:val="00767C13"/>
    <w:rsid w:val="007711FA"/>
    <w:rsid w:val="00771449"/>
    <w:rsid w:val="00774146"/>
    <w:rsid w:val="00776F6B"/>
    <w:rsid w:val="00780E32"/>
    <w:rsid w:val="00781453"/>
    <w:rsid w:val="00782284"/>
    <w:rsid w:val="0078353D"/>
    <w:rsid w:val="00785F10"/>
    <w:rsid w:val="00786D8E"/>
    <w:rsid w:val="0079124A"/>
    <w:rsid w:val="00791D5D"/>
    <w:rsid w:val="00792727"/>
    <w:rsid w:val="00793DBF"/>
    <w:rsid w:val="00794C42"/>
    <w:rsid w:val="00794CD5"/>
    <w:rsid w:val="00795EE1"/>
    <w:rsid w:val="007A07B9"/>
    <w:rsid w:val="007A0C26"/>
    <w:rsid w:val="007A4CF5"/>
    <w:rsid w:val="007A5091"/>
    <w:rsid w:val="007A57A0"/>
    <w:rsid w:val="007A659D"/>
    <w:rsid w:val="007A72FE"/>
    <w:rsid w:val="007A791B"/>
    <w:rsid w:val="007B26E6"/>
    <w:rsid w:val="007B2AA4"/>
    <w:rsid w:val="007B32FD"/>
    <w:rsid w:val="007B4524"/>
    <w:rsid w:val="007C0472"/>
    <w:rsid w:val="007C34DE"/>
    <w:rsid w:val="007C5438"/>
    <w:rsid w:val="007C5690"/>
    <w:rsid w:val="007D078A"/>
    <w:rsid w:val="007D08AE"/>
    <w:rsid w:val="007D0E7F"/>
    <w:rsid w:val="007E219F"/>
    <w:rsid w:val="007E4310"/>
    <w:rsid w:val="007E5A5B"/>
    <w:rsid w:val="007E7501"/>
    <w:rsid w:val="007F041D"/>
    <w:rsid w:val="007F1C96"/>
    <w:rsid w:val="007F3A14"/>
    <w:rsid w:val="007F5DA1"/>
    <w:rsid w:val="0080052A"/>
    <w:rsid w:val="00801692"/>
    <w:rsid w:val="00810F14"/>
    <w:rsid w:val="008111F9"/>
    <w:rsid w:val="00811C97"/>
    <w:rsid w:val="0081623C"/>
    <w:rsid w:val="0081778C"/>
    <w:rsid w:val="00820050"/>
    <w:rsid w:val="008234A0"/>
    <w:rsid w:val="00827B94"/>
    <w:rsid w:val="0083594B"/>
    <w:rsid w:val="00841E2D"/>
    <w:rsid w:val="00844B7B"/>
    <w:rsid w:val="00846623"/>
    <w:rsid w:val="00847CA9"/>
    <w:rsid w:val="008503D4"/>
    <w:rsid w:val="00850878"/>
    <w:rsid w:val="00850F2E"/>
    <w:rsid w:val="00854536"/>
    <w:rsid w:val="008552F6"/>
    <w:rsid w:val="00855608"/>
    <w:rsid w:val="00855DE9"/>
    <w:rsid w:val="0086254E"/>
    <w:rsid w:val="008630C2"/>
    <w:rsid w:val="00863C9E"/>
    <w:rsid w:val="00864868"/>
    <w:rsid w:val="00872E9C"/>
    <w:rsid w:val="0087351D"/>
    <w:rsid w:val="00873E23"/>
    <w:rsid w:val="0087472A"/>
    <w:rsid w:val="0087666C"/>
    <w:rsid w:val="00877176"/>
    <w:rsid w:val="00877908"/>
    <w:rsid w:val="00883F36"/>
    <w:rsid w:val="00883FFD"/>
    <w:rsid w:val="00884346"/>
    <w:rsid w:val="00885E2E"/>
    <w:rsid w:val="0088677A"/>
    <w:rsid w:val="0089052A"/>
    <w:rsid w:val="0089102B"/>
    <w:rsid w:val="008912FD"/>
    <w:rsid w:val="00892A15"/>
    <w:rsid w:val="00892F9B"/>
    <w:rsid w:val="00896DBD"/>
    <w:rsid w:val="008A08EA"/>
    <w:rsid w:val="008A2CFC"/>
    <w:rsid w:val="008A5543"/>
    <w:rsid w:val="008A570D"/>
    <w:rsid w:val="008A5CE9"/>
    <w:rsid w:val="008A64F7"/>
    <w:rsid w:val="008B0F8A"/>
    <w:rsid w:val="008C099A"/>
    <w:rsid w:val="008C0E44"/>
    <w:rsid w:val="008C37CF"/>
    <w:rsid w:val="008C3E4A"/>
    <w:rsid w:val="008D440D"/>
    <w:rsid w:val="008D565F"/>
    <w:rsid w:val="008E1349"/>
    <w:rsid w:val="008E1FA6"/>
    <w:rsid w:val="008F1E49"/>
    <w:rsid w:val="008F2848"/>
    <w:rsid w:val="008F2AC5"/>
    <w:rsid w:val="00900995"/>
    <w:rsid w:val="00903624"/>
    <w:rsid w:val="00905479"/>
    <w:rsid w:val="00906F51"/>
    <w:rsid w:val="00907EA5"/>
    <w:rsid w:val="00912549"/>
    <w:rsid w:val="00914C0D"/>
    <w:rsid w:val="00915010"/>
    <w:rsid w:val="009152F5"/>
    <w:rsid w:val="00915D7A"/>
    <w:rsid w:val="00920ECE"/>
    <w:rsid w:val="00922202"/>
    <w:rsid w:val="00924505"/>
    <w:rsid w:val="00925B10"/>
    <w:rsid w:val="00925D35"/>
    <w:rsid w:val="009275EE"/>
    <w:rsid w:val="0092798D"/>
    <w:rsid w:val="00933988"/>
    <w:rsid w:val="00933F97"/>
    <w:rsid w:val="009355FE"/>
    <w:rsid w:val="00941A0C"/>
    <w:rsid w:val="00944A25"/>
    <w:rsid w:val="00950435"/>
    <w:rsid w:val="009517F2"/>
    <w:rsid w:val="00951F60"/>
    <w:rsid w:val="00953259"/>
    <w:rsid w:val="00953DA1"/>
    <w:rsid w:val="00953EAD"/>
    <w:rsid w:val="009579FE"/>
    <w:rsid w:val="00957E93"/>
    <w:rsid w:val="00963B0C"/>
    <w:rsid w:val="009657FB"/>
    <w:rsid w:val="009668B3"/>
    <w:rsid w:val="00967AB9"/>
    <w:rsid w:val="0098231D"/>
    <w:rsid w:val="00983DA9"/>
    <w:rsid w:val="00985D45"/>
    <w:rsid w:val="009873DC"/>
    <w:rsid w:val="0099072D"/>
    <w:rsid w:val="00990792"/>
    <w:rsid w:val="009A47D4"/>
    <w:rsid w:val="009A5B65"/>
    <w:rsid w:val="009B22F7"/>
    <w:rsid w:val="009B2938"/>
    <w:rsid w:val="009B2A23"/>
    <w:rsid w:val="009B353A"/>
    <w:rsid w:val="009C340C"/>
    <w:rsid w:val="009C49FE"/>
    <w:rsid w:val="009C672C"/>
    <w:rsid w:val="009D1553"/>
    <w:rsid w:val="009D356E"/>
    <w:rsid w:val="009D6237"/>
    <w:rsid w:val="009F385C"/>
    <w:rsid w:val="009F3B8F"/>
    <w:rsid w:val="009F757A"/>
    <w:rsid w:val="009F7685"/>
    <w:rsid w:val="00A0131B"/>
    <w:rsid w:val="00A025AC"/>
    <w:rsid w:val="00A060BB"/>
    <w:rsid w:val="00A1103B"/>
    <w:rsid w:val="00A112CA"/>
    <w:rsid w:val="00A11E9A"/>
    <w:rsid w:val="00A1381A"/>
    <w:rsid w:val="00A16254"/>
    <w:rsid w:val="00A169F3"/>
    <w:rsid w:val="00A17008"/>
    <w:rsid w:val="00A23F3F"/>
    <w:rsid w:val="00A33AFD"/>
    <w:rsid w:val="00A3544A"/>
    <w:rsid w:val="00A4082C"/>
    <w:rsid w:val="00A408B1"/>
    <w:rsid w:val="00A436A2"/>
    <w:rsid w:val="00A54CDF"/>
    <w:rsid w:val="00A56184"/>
    <w:rsid w:val="00A565EB"/>
    <w:rsid w:val="00A632D0"/>
    <w:rsid w:val="00A64C70"/>
    <w:rsid w:val="00A65C27"/>
    <w:rsid w:val="00A6642A"/>
    <w:rsid w:val="00A74375"/>
    <w:rsid w:val="00A7463B"/>
    <w:rsid w:val="00A7750C"/>
    <w:rsid w:val="00A839E6"/>
    <w:rsid w:val="00A869C5"/>
    <w:rsid w:val="00A92DC0"/>
    <w:rsid w:val="00A97968"/>
    <w:rsid w:val="00AA1A27"/>
    <w:rsid w:val="00AB3E35"/>
    <w:rsid w:val="00AB44CA"/>
    <w:rsid w:val="00AB4F40"/>
    <w:rsid w:val="00AB6C86"/>
    <w:rsid w:val="00AB75D4"/>
    <w:rsid w:val="00AB7612"/>
    <w:rsid w:val="00AB7A36"/>
    <w:rsid w:val="00AC3C07"/>
    <w:rsid w:val="00AC438A"/>
    <w:rsid w:val="00AC542A"/>
    <w:rsid w:val="00AC56FC"/>
    <w:rsid w:val="00AD183A"/>
    <w:rsid w:val="00AD312A"/>
    <w:rsid w:val="00AD7031"/>
    <w:rsid w:val="00AD738D"/>
    <w:rsid w:val="00AD74AA"/>
    <w:rsid w:val="00AE43E8"/>
    <w:rsid w:val="00AE55F8"/>
    <w:rsid w:val="00AF060B"/>
    <w:rsid w:val="00AF140B"/>
    <w:rsid w:val="00AF1F4D"/>
    <w:rsid w:val="00AF2609"/>
    <w:rsid w:val="00B03968"/>
    <w:rsid w:val="00B0486F"/>
    <w:rsid w:val="00B06479"/>
    <w:rsid w:val="00B078DD"/>
    <w:rsid w:val="00B14F58"/>
    <w:rsid w:val="00B172E9"/>
    <w:rsid w:val="00B1772C"/>
    <w:rsid w:val="00B24425"/>
    <w:rsid w:val="00B248FA"/>
    <w:rsid w:val="00B3151A"/>
    <w:rsid w:val="00B350C7"/>
    <w:rsid w:val="00B362B2"/>
    <w:rsid w:val="00B425E4"/>
    <w:rsid w:val="00B4399D"/>
    <w:rsid w:val="00B45E9F"/>
    <w:rsid w:val="00B47F93"/>
    <w:rsid w:val="00B51AD7"/>
    <w:rsid w:val="00B52304"/>
    <w:rsid w:val="00B55D57"/>
    <w:rsid w:val="00B57326"/>
    <w:rsid w:val="00B61AD5"/>
    <w:rsid w:val="00B620E0"/>
    <w:rsid w:val="00B7324C"/>
    <w:rsid w:val="00B77607"/>
    <w:rsid w:val="00B82EC3"/>
    <w:rsid w:val="00B83400"/>
    <w:rsid w:val="00B84B18"/>
    <w:rsid w:val="00B850D2"/>
    <w:rsid w:val="00B86D0A"/>
    <w:rsid w:val="00B87511"/>
    <w:rsid w:val="00B90F4C"/>
    <w:rsid w:val="00B90F62"/>
    <w:rsid w:val="00BA1C86"/>
    <w:rsid w:val="00BA2CC0"/>
    <w:rsid w:val="00BA36BA"/>
    <w:rsid w:val="00BA7D85"/>
    <w:rsid w:val="00BB00B1"/>
    <w:rsid w:val="00BB59D2"/>
    <w:rsid w:val="00BB63FE"/>
    <w:rsid w:val="00BC1502"/>
    <w:rsid w:val="00BC4B29"/>
    <w:rsid w:val="00BC5A6F"/>
    <w:rsid w:val="00BC6829"/>
    <w:rsid w:val="00BD0E62"/>
    <w:rsid w:val="00BD0EB6"/>
    <w:rsid w:val="00BD1348"/>
    <w:rsid w:val="00BD13E5"/>
    <w:rsid w:val="00BD2143"/>
    <w:rsid w:val="00BD32D9"/>
    <w:rsid w:val="00BD4C22"/>
    <w:rsid w:val="00BD5559"/>
    <w:rsid w:val="00BE0EC0"/>
    <w:rsid w:val="00BE5A02"/>
    <w:rsid w:val="00BF05FF"/>
    <w:rsid w:val="00BF114A"/>
    <w:rsid w:val="00BF121E"/>
    <w:rsid w:val="00BF37C7"/>
    <w:rsid w:val="00BF602C"/>
    <w:rsid w:val="00BF60F0"/>
    <w:rsid w:val="00BF7BDC"/>
    <w:rsid w:val="00C02722"/>
    <w:rsid w:val="00C02EC4"/>
    <w:rsid w:val="00C04B20"/>
    <w:rsid w:val="00C066D8"/>
    <w:rsid w:val="00C07F22"/>
    <w:rsid w:val="00C166D6"/>
    <w:rsid w:val="00C2414C"/>
    <w:rsid w:val="00C26BF4"/>
    <w:rsid w:val="00C32651"/>
    <w:rsid w:val="00C32BD4"/>
    <w:rsid w:val="00C33C96"/>
    <w:rsid w:val="00C40DA5"/>
    <w:rsid w:val="00C413B7"/>
    <w:rsid w:val="00C41E6E"/>
    <w:rsid w:val="00C43CCB"/>
    <w:rsid w:val="00C501DF"/>
    <w:rsid w:val="00C50E12"/>
    <w:rsid w:val="00C50F96"/>
    <w:rsid w:val="00C51047"/>
    <w:rsid w:val="00C53617"/>
    <w:rsid w:val="00C53683"/>
    <w:rsid w:val="00C54681"/>
    <w:rsid w:val="00C549DD"/>
    <w:rsid w:val="00C57245"/>
    <w:rsid w:val="00C61516"/>
    <w:rsid w:val="00C620AF"/>
    <w:rsid w:val="00C64C83"/>
    <w:rsid w:val="00C66C6E"/>
    <w:rsid w:val="00C70311"/>
    <w:rsid w:val="00C705E4"/>
    <w:rsid w:val="00C71F81"/>
    <w:rsid w:val="00C72044"/>
    <w:rsid w:val="00C7447B"/>
    <w:rsid w:val="00C745B2"/>
    <w:rsid w:val="00C7590F"/>
    <w:rsid w:val="00C77C6A"/>
    <w:rsid w:val="00C8461B"/>
    <w:rsid w:val="00C85384"/>
    <w:rsid w:val="00C856EC"/>
    <w:rsid w:val="00C91C07"/>
    <w:rsid w:val="00C93845"/>
    <w:rsid w:val="00C93C34"/>
    <w:rsid w:val="00CA5FAA"/>
    <w:rsid w:val="00CB0EDB"/>
    <w:rsid w:val="00CB1A33"/>
    <w:rsid w:val="00CB59CA"/>
    <w:rsid w:val="00CB6CE6"/>
    <w:rsid w:val="00CB715A"/>
    <w:rsid w:val="00CB759F"/>
    <w:rsid w:val="00CB7CF2"/>
    <w:rsid w:val="00CC5AD2"/>
    <w:rsid w:val="00CC5D1C"/>
    <w:rsid w:val="00CD4703"/>
    <w:rsid w:val="00CD476D"/>
    <w:rsid w:val="00CD51F1"/>
    <w:rsid w:val="00CD6570"/>
    <w:rsid w:val="00CE1967"/>
    <w:rsid w:val="00CE2DA6"/>
    <w:rsid w:val="00CE41FE"/>
    <w:rsid w:val="00CE542F"/>
    <w:rsid w:val="00CF179F"/>
    <w:rsid w:val="00CF36A3"/>
    <w:rsid w:val="00CF4E0C"/>
    <w:rsid w:val="00CF6ABC"/>
    <w:rsid w:val="00CF7E9D"/>
    <w:rsid w:val="00D01AE5"/>
    <w:rsid w:val="00D0511F"/>
    <w:rsid w:val="00D11830"/>
    <w:rsid w:val="00D12DB4"/>
    <w:rsid w:val="00D132A8"/>
    <w:rsid w:val="00D1354E"/>
    <w:rsid w:val="00D220E9"/>
    <w:rsid w:val="00D24306"/>
    <w:rsid w:val="00D24740"/>
    <w:rsid w:val="00D25ECC"/>
    <w:rsid w:val="00D30570"/>
    <w:rsid w:val="00D35C97"/>
    <w:rsid w:val="00D36BC8"/>
    <w:rsid w:val="00D37E89"/>
    <w:rsid w:val="00D45D99"/>
    <w:rsid w:val="00D46DDC"/>
    <w:rsid w:val="00D500B0"/>
    <w:rsid w:val="00D50AAC"/>
    <w:rsid w:val="00D52768"/>
    <w:rsid w:val="00D5458B"/>
    <w:rsid w:val="00D56A32"/>
    <w:rsid w:val="00D610A3"/>
    <w:rsid w:val="00D6237C"/>
    <w:rsid w:val="00D63C8C"/>
    <w:rsid w:val="00D63CB6"/>
    <w:rsid w:val="00D64775"/>
    <w:rsid w:val="00D67F3C"/>
    <w:rsid w:val="00D702B6"/>
    <w:rsid w:val="00D7671B"/>
    <w:rsid w:val="00D768BA"/>
    <w:rsid w:val="00D773D8"/>
    <w:rsid w:val="00D77E47"/>
    <w:rsid w:val="00D8274E"/>
    <w:rsid w:val="00D833F4"/>
    <w:rsid w:val="00D8782F"/>
    <w:rsid w:val="00D9371B"/>
    <w:rsid w:val="00D93950"/>
    <w:rsid w:val="00D957EE"/>
    <w:rsid w:val="00D95D72"/>
    <w:rsid w:val="00DA195A"/>
    <w:rsid w:val="00DA4903"/>
    <w:rsid w:val="00DA673D"/>
    <w:rsid w:val="00DA72A8"/>
    <w:rsid w:val="00DA7376"/>
    <w:rsid w:val="00DB36DA"/>
    <w:rsid w:val="00DB6086"/>
    <w:rsid w:val="00DC0BCC"/>
    <w:rsid w:val="00DC0D69"/>
    <w:rsid w:val="00DC2E80"/>
    <w:rsid w:val="00DC3178"/>
    <w:rsid w:val="00DC7B75"/>
    <w:rsid w:val="00DD045D"/>
    <w:rsid w:val="00DD0CF7"/>
    <w:rsid w:val="00DD16A3"/>
    <w:rsid w:val="00DD5509"/>
    <w:rsid w:val="00DD7503"/>
    <w:rsid w:val="00DE2210"/>
    <w:rsid w:val="00DE3EDB"/>
    <w:rsid w:val="00DE547B"/>
    <w:rsid w:val="00DE583D"/>
    <w:rsid w:val="00DF0191"/>
    <w:rsid w:val="00DF72A5"/>
    <w:rsid w:val="00E002B4"/>
    <w:rsid w:val="00E008A7"/>
    <w:rsid w:val="00E05483"/>
    <w:rsid w:val="00E060CC"/>
    <w:rsid w:val="00E10C36"/>
    <w:rsid w:val="00E130DD"/>
    <w:rsid w:val="00E13DDA"/>
    <w:rsid w:val="00E153CC"/>
    <w:rsid w:val="00E16485"/>
    <w:rsid w:val="00E259C3"/>
    <w:rsid w:val="00E27675"/>
    <w:rsid w:val="00E30D9B"/>
    <w:rsid w:val="00E31312"/>
    <w:rsid w:val="00E315BE"/>
    <w:rsid w:val="00E32DDB"/>
    <w:rsid w:val="00E33BEB"/>
    <w:rsid w:val="00E3460D"/>
    <w:rsid w:val="00E409BB"/>
    <w:rsid w:val="00E420E9"/>
    <w:rsid w:val="00E42873"/>
    <w:rsid w:val="00E43FA7"/>
    <w:rsid w:val="00E4477F"/>
    <w:rsid w:val="00E454B4"/>
    <w:rsid w:val="00E50D07"/>
    <w:rsid w:val="00E51804"/>
    <w:rsid w:val="00E52564"/>
    <w:rsid w:val="00E53837"/>
    <w:rsid w:val="00E5464F"/>
    <w:rsid w:val="00E549CA"/>
    <w:rsid w:val="00E550EF"/>
    <w:rsid w:val="00E56CB3"/>
    <w:rsid w:val="00E577A8"/>
    <w:rsid w:val="00E60A93"/>
    <w:rsid w:val="00E621A5"/>
    <w:rsid w:val="00E62717"/>
    <w:rsid w:val="00E6508D"/>
    <w:rsid w:val="00E66816"/>
    <w:rsid w:val="00E70B76"/>
    <w:rsid w:val="00E7159D"/>
    <w:rsid w:val="00E7186D"/>
    <w:rsid w:val="00E73B88"/>
    <w:rsid w:val="00E742BD"/>
    <w:rsid w:val="00E80DFD"/>
    <w:rsid w:val="00E84C18"/>
    <w:rsid w:val="00E857C4"/>
    <w:rsid w:val="00E90E2E"/>
    <w:rsid w:val="00E92FC0"/>
    <w:rsid w:val="00E94A7E"/>
    <w:rsid w:val="00E95F21"/>
    <w:rsid w:val="00E9660E"/>
    <w:rsid w:val="00E96EF6"/>
    <w:rsid w:val="00EA0F33"/>
    <w:rsid w:val="00EA129F"/>
    <w:rsid w:val="00EA187A"/>
    <w:rsid w:val="00EA34BC"/>
    <w:rsid w:val="00EA44D9"/>
    <w:rsid w:val="00EA6ABC"/>
    <w:rsid w:val="00EB336C"/>
    <w:rsid w:val="00EB39CA"/>
    <w:rsid w:val="00EB49DC"/>
    <w:rsid w:val="00EB4EB0"/>
    <w:rsid w:val="00EB5A3B"/>
    <w:rsid w:val="00EB5F46"/>
    <w:rsid w:val="00EB73D4"/>
    <w:rsid w:val="00EB7A35"/>
    <w:rsid w:val="00EC65A0"/>
    <w:rsid w:val="00EC6A3C"/>
    <w:rsid w:val="00EC7585"/>
    <w:rsid w:val="00EC75C7"/>
    <w:rsid w:val="00ED17FD"/>
    <w:rsid w:val="00ED1D6D"/>
    <w:rsid w:val="00ED5E04"/>
    <w:rsid w:val="00ED7C79"/>
    <w:rsid w:val="00EE0879"/>
    <w:rsid w:val="00EE1EB1"/>
    <w:rsid w:val="00EE2C42"/>
    <w:rsid w:val="00EE3210"/>
    <w:rsid w:val="00EE3EA3"/>
    <w:rsid w:val="00EF3A44"/>
    <w:rsid w:val="00EF41AD"/>
    <w:rsid w:val="00EF42C3"/>
    <w:rsid w:val="00EF4E51"/>
    <w:rsid w:val="00EF59A2"/>
    <w:rsid w:val="00EF7534"/>
    <w:rsid w:val="00F0110D"/>
    <w:rsid w:val="00F01AAC"/>
    <w:rsid w:val="00F023A1"/>
    <w:rsid w:val="00F03CA0"/>
    <w:rsid w:val="00F04394"/>
    <w:rsid w:val="00F06F6D"/>
    <w:rsid w:val="00F07603"/>
    <w:rsid w:val="00F12803"/>
    <w:rsid w:val="00F134C5"/>
    <w:rsid w:val="00F13838"/>
    <w:rsid w:val="00F236C4"/>
    <w:rsid w:val="00F24198"/>
    <w:rsid w:val="00F303AD"/>
    <w:rsid w:val="00F306D1"/>
    <w:rsid w:val="00F30C06"/>
    <w:rsid w:val="00F31747"/>
    <w:rsid w:val="00F32D50"/>
    <w:rsid w:val="00F36B90"/>
    <w:rsid w:val="00F410E3"/>
    <w:rsid w:val="00F41FB0"/>
    <w:rsid w:val="00F42079"/>
    <w:rsid w:val="00F42B4A"/>
    <w:rsid w:val="00F4673E"/>
    <w:rsid w:val="00F467E0"/>
    <w:rsid w:val="00F4797F"/>
    <w:rsid w:val="00F5229C"/>
    <w:rsid w:val="00F52497"/>
    <w:rsid w:val="00F5660A"/>
    <w:rsid w:val="00F64639"/>
    <w:rsid w:val="00F649C6"/>
    <w:rsid w:val="00F64E14"/>
    <w:rsid w:val="00F65934"/>
    <w:rsid w:val="00F66B25"/>
    <w:rsid w:val="00F714A4"/>
    <w:rsid w:val="00F7158E"/>
    <w:rsid w:val="00F71F01"/>
    <w:rsid w:val="00F72583"/>
    <w:rsid w:val="00F74769"/>
    <w:rsid w:val="00F770AE"/>
    <w:rsid w:val="00F77D36"/>
    <w:rsid w:val="00F81311"/>
    <w:rsid w:val="00F874F6"/>
    <w:rsid w:val="00F9136A"/>
    <w:rsid w:val="00F91AF5"/>
    <w:rsid w:val="00F91C62"/>
    <w:rsid w:val="00F925B9"/>
    <w:rsid w:val="00F93991"/>
    <w:rsid w:val="00F93CAB"/>
    <w:rsid w:val="00F964CE"/>
    <w:rsid w:val="00FA0E43"/>
    <w:rsid w:val="00FA3A72"/>
    <w:rsid w:val="00FA509F"/>
    <w:rsid w:val="00FB1357"/>
    <w:rsid w:val="00FB222C"/>
    <w:rsid w:val="00FB6215"/>
    <w:rsid w:val="00FB647E"/>
    <w:rsid w:val="00FC0B04"/>
    <w:rsid w:val="00FC2382"/>
    <w:rsid w:val="00FC3D1E"/>
    <w:rsid w:val="00FC3FCF"/>
    <w:rsid w:val="00FD538F"/>
    <w:rsid w:val="00FE1E5D"/>
    <w:rsid w:val="00FE576D"/>
    <w:rsid w:val="00FE7151"/>
    <w:rsid w:val="00FF2D77"/>
    <w:rsid w:val="00FF2DB4"/>
    <w:rsid w:val="00FF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D75FE2"/>
  <w15:chartTrackingRefBased/>
  <w15:docId w15:val="{68568187-2120-4E7A-B743-5877A1A1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13838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B36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cs.usda.gov/resources/guides-and-instructions/conservation-practice-standards" TargetMode="External"/><Relationship Id="rId13" Type="http://schemas.openxmlformats.org/officeDocument/2006/relationships/hyperlink" Target="https://www.nrcs.usda.gov/conservation-basics/conservation-by-state/washington/washington-fact-sheets-guides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efotg.sc.egov.usda.gov/" TargetMode="External"/><Relationship Id="rId12" Type="http://schemas.openxmlformats.org/officeDocument/2006/relationships/hyperlink" Target="https://www.nrcs.usda.gov/conservation-basics/conservation-state/washington/technical-committe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rcs.usda.gov/conservation-basics/conservation-by-state/washington/washington-local-working-group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rmers.gov/working-with-us/service-center-locator" TargetMode="External"/><Relationship Id="rId10" Type="http://schemas.openxmlformats.org/officeDocument/2006/relationships/hyperlink" Target="https://www.farmers.gov/conservation/conservation-at-wor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rmers.gov/" TargetMode="External"/><Relationship Id="rId14" Type="http://schemas.openxmlformats.org/officeDocument/2006/relationships/hyperlink" Target="https://www.farmers.gov/working-with-us/stay-connecte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un.lee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DBA9BDB8CB4C8DA99883CAE5AC8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0EB46-10C5-4AE4-905B-47F0B8398C3B}"/>
      </w:docPartPr>
      <w:docPartBody>
        <w:p w:rsidR="005F78F1" w:rsidRDefault="00B73AD1">
          <w:pPr>
            <w:pStyle w:val="74DBA9BDB8CB4C8DA99883CAE5AC8424"/>
          </w:pPr>
          <w:r w:rsidRPr="00435446">
            <w:t>Minutes</w:t>
          </w:r>
        </w:p>
      </w:docPartBody>
    </w:docPart>
    <w:docPart>
      <w:docPartPr>
        <w:name w:val="41ABF9BE75694D44AC9464B100472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9523F-AC8F-4994-8B95-4B7A53EA2D09}"/>
      </w:docPartPr>
      <w:docPartBody>
        <w:p w:rsidR="005F78F1" w:rsidRDefault="00B73AD1">
          <w:pPr>
            <w:pStyle w:val="41ABF9BE75694D44AC9464B100472975"/>
          </w:pPr>
          <w:r w:rsidRPr="00AB3E35">
            <w:rPr>
              <w:rStyle w:val="IntenseEmphasis"/>
            </w:rPr>
            <w:t>Date | time</w:t>
          </w:r>
        </w:p>
      </w:docPartBody>
    </w:docPart>
    <w:docPart>
      <w:docPartPr>
        <w:name w:val="A4E23847A30F423DA1EC08D0D631D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B2CED-1C7F-4F2E-9A68-A021DA8C2ACF}"/>
      </w:docPartPr>
      <w:docPartBody>
        <w:p w:rsidR="005F78F1" w:rsidRDefault="00B73AD1">
          <w:pPr>
            <w:pStyle w:val="A4E23847A30F423DA1EC08D0D631D404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FC40FB21E05040A5AD5246E2DF62A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C5178-A5DC-45ED-AAD2-BFE2F89EC62E}"/>
      </w:docPartPr>
      <w:docPartBody>
        <w:p w:rsidR="005F78F1" w:rsidRDefault="00B73AD1">
          <w:pPr>
            <w:pStyle w:val="FC40FB21E05040A5AD5246E2DF62AD92"/>
          </w:pPr>
          <w:r>
            <w:t>In Attendance</w:t>
          </w:r>
        </w:p>
      </w:docPartBody>
    </w:docPart>
    <w:docPart>
      <w:docPartPr>
        <w:name w:val="1774B9BC08E44D80B24A00A91E9D1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469B4-80DD-4798-BEF6-4D06871B99D7}"/>
      </w:docPartPr>
      <w:docPartBody>
        <w:p w:rsidR="005F78F1" w:rsidRDefault="00B73AD1">
          <w:pPr>
            <w:pStyle w:val="1774B9BC08E44D80B24A00A91E9D15DB"/>
          </w:pPr>
          <w:r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726229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6F"/>
    <w:rsid w:val="000372FB"/>
    <w:rsid w:val="00163612"/>
    <w:rsid w:val="00503427"/>
    <w:rsid w:val="0056755B"/>
    <w:rsid w:val="005F78F1"/>
    <w:rsid w:val="006046F8"/>
    <w:rsid w:val="007046B9"/>
    <w:rsid w:val="00743CFB"/>
    <w:rsid w:val="00851D17"/>
    <w:rsid w:val="00872F6F"/>
    <w:rsid w:val="00916209"/>
    <w:rsid w:val="00B73AD1"/>
    <w:rsid w:val="00C23EB0"/>
    <w:rsid w:val="00CA4A04"/>
    <w:rsid w:val="00EE3D82"/>
    <w:rsid w:val="00FC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DBA9BDB8CB4C8DA99883CAE5AC8424">
    <w:name w:val="74DBA9BDB8CB4C8DA99883CAE5AC8424"/>
  </w:style>
  <w:style w:type="character" w:styleId="IntenseEmphasis">
    <w:name w:val="Intense Emphasis"/>
    <w:basedOn w:val="DefaultParagraphFont"/>
    <w:uiPriority w:val="6"/>
    <w:unhideWhenUsed/>
    <w:qFormat/>
    <w:rsid w:val="005F78F1"/>
    <w:rPr>
      <w:i/>
      <w:iCs/>
      <w:color w:val="833C0B" w:themeColor="accent2" w:themeShade="80"/>
    </w:rPr>
  </w:style>
  <w:style w:type="paragraph" w:customStyle="1" w:styleId="41ABF9BE75694D44AC9464B100472975">
    <w:name w:val="41ABF9BE75694D44AC9464B100472975"/>
  </w:style>
  <w:style w:type="paragraph" w:customStyle="1" w:styleId="A4E23847A30F423DA1EC08D0D631D404">
    <w:name w:val="A4E23847A30F423DA1EC08D0D631D404"/>
  </w:style>
  <w:style w:type="paragraph" w:customStyle="1" w:styleId="FC40FB21E05040A5AD5246E2DF62AD92">
    <w:name w:val="FC40FB21E05040A5AD5246E2DF62AD92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1774B9BC08E44D80B24A00A91E9D15DB">
    <w:name w:val="1774B9BC08E44D80B24A00A91E9D15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1</TotalTime>
  <Pages>3</Pages>
  <Words>1295</Words>
  <Characters>7385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Lee, Eun - FPAC-NRCS, OLYMPIA, WA</dc:creator>
  <cp:lastModifiedBy>Leyden, Macayla (CTR) - FPAC-NRCS, WA</cp:lastModifiedBy>
  <cp:revision>2</cp:revision>
  <dcterms:created xsi:type="dcterms:W3CDTF">2024-03-05T22:13:00Z</dcterms:created>
  <dcterms:modified xsi:type="dcterms:W3CDTF">2024-03-05T22:13:00Z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